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9E" w:rsidRPr="00B947F7" w:rsidRDefault="00A23E9E" w:rsidP="00501312">
      <w:pPr>
        <w:tabs>
          <w:tab w:val="left" w:leader="dot" w:pos="9072"/>
          <w:tab w:val="left" w:leader="dot" w:pos="16443"/>
        </w:tabs>
        <w:spacing w:after="840"/>
        <w:rPr>
          <w:rFonts w:ascii="Cambria" w:hAnsi="Cambria" w:cs="Cambria"/>
          <w:color w:val="000000"/>
        </w:rPr>
      </w:pPr>
      <w:bookmarkStart w:id="0" w:name="_GoBack"/>
      <w:bookmarkEnd w:id="0"/>
      <w:r w:rsidRPr="00B947F7">
        <w:rPr>
          <w:rFonts w:ascii="Cambria" w:hAnsi="Cambria" w:cs="Cambria"/>
          <w:color w:val="000000"/>
        </w:rPr>
        <w:t xml:space="preserve">Okirat száma: </w:t>
      </w:r>
      <w:r>
        <w:rPr>
          <w:rFonts w:ascii="Cambria" w:hAnsi="Cambria" w:cs="Cambria"/>
          <w:color w:val="000000"/>
        </w:rPr>
        <w:t>28-17/2016/07</w:t>
      </w:r>
    </w:p>
    <w:p w:rsidR="00A23E9E" w:rsidRPr="00B947F7" w:rsidRDefault="00A23E9E" w:rsidP="00501312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="Cambria" w:hAnsi="Cambria" w:cs="Cambria"/>
          <w:color w:val="000000"/>
          <w:sz w:val="40"/>
          <w:szCs w:val="40"/>
        </w:rPr>
      </w:pPr>
      <w:r w:rsidRPr="00B947F7">
        <w:rPr>
          <w:rFonts w:ascii="Cambria" w:hAnsi="Cambria" w:cs="Cambria"/>
          <w:color w:val="000000"/>
          <w:sz w:val="40"/>
          <w:szCs w:val="40"/>
        </w:rPr>
        <w:t>Módosító okirat</w:t>
      </w:r>
    </w:p>
    <w:p w:rsidR="00A23E9E" w:rsidRPr="003B63B5" w:rsidRDefault="00A23E9E" w:rsidP="00501312">
      <w:pPr>
        <w:tabs>
          <w:tab w:val="left" w:leader="dot" w:pos="9072"/>
          <w:tab w:val="left" w:leader="dot" w:pos="16443"/>
        </w:tabs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3B63B5">
        <w:rPr>
          <w:rFonts w:ascii="Cambria" w:hAnsi="Cambria" w:cs="Cambria"/>
          <w:b/>
          <w:bCs/>
          <w:color w:val="000000"/>
          <w:sz w:val="22"/>
          <w:szCs w:val="22"/>
        </w:rPr>
        <w:t xml:space="preserve">A Bonyhádi Gondozási Központ a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Völgységi Önkormányzatok Társulása által 2015</w:t>
      </w:r>
      <w:r w:rsidRPr="003B63B5">
        <w:rPr>
          <w:rFonts w:ascii="Cambria" w:hAnsi="Cambria" w:cs="Cambria"/>
          <w:b/>
          <w:bCs/>
          <w:color w:val="000000"/>
          <w:sz w:val="22"/>
          <w:szCs w:val="22"/>
        </w:rPr>
        <w:t xml:space="preserve">.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október 26</w:t>
      </w:r>
      <w:r w:rsidRPr="003B63B5">
        <w:rPr>
          <w:rFonts w:ascii="Cambria" w:hAnsi="Cambria" w:cs="Cambria"/>
          <w:b/>
          <w:bCs/>
          <w:color w:val="000000"/>
          <w:sz w:val="22"/>
          <w:szCs w:val="22"/>
        </w:rPr>
        <w:t>. napján kiadott alapító okiratát az államháztartásról szóló 2011. évi CXCV. törvény 8/A. §-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>a alapján, a Társulási Tanács 56/2016. (IX.29</w:t>
      </w:r>
      <w:r w:rsidRPr="003B63B5">
        <w:rPr>
          <w:rFonts w:ascii="Cambria" w:hAnsi="Cambria" w:cs="Cambria"/>
          <w:b/>
          <w:bCs/>
          <w:color w:val="000000"/>
          <w:sz w:val="22"/>
          <w:szCs w:val="22"/>
        </w:rPr>
        <w:t xml:space="preserve">.) számú határozatára 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figyelemmel </w:t>
      </w:r>
      <w:r w:rsidRPr="003B63B5">
        <w:rPr>
          <w:rFonts w:ascii="Cambria" w:hAnsi="Cambria" w:cs="Cambria"/>
          <w:b/>
          <w:bCs/>
          <w:color w:val="000000"/>
          <w:sz w:val="22"/>
          <w:szCs w:val="22"/>
        </w:rPr>
        <w:t>a következők szerint módosítom:</w:t>
      </w:r>
    </w:p>
    <w:p w:rsidR="00A23E9E" w:rsidRPr="003B63B5" w:rsidRDefault="00A23E9E" w:rsidP="00501312">
      <w:pPr>
        <w:tabs>
          <w:tab w:val="left" w:leader="dot" w:pos="9072"/>
          <w:tab w:val="left" w:leader="dot" w:pos="16443"/>
        </w:tabs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A23E9E" w:rsidRPr="006110C5" w:rsidRDefault="00A23E9E" w:rsidP="00C374EF">
      <w:pPr>
        <w:pStyle w:val="ListParagraph"/>
        <w:numPr>
          <w:ilvl w:val="0"/>
          <w:numId w:val="16"/>
        </w:num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 w:cs="Cambria"/>
          <w:sz w:val="22"/>
          <w:szCs w:val="22"/>
        </w:rPr>
      </w:pPr>
      <w:r w:rsidRPr="005F4874">
        <w:rPr>
          <w:rFonts w:ascii="Cambria" w:hAnsi="Cambria" w:cs="Cambria"/>
          <w:b/>
          <w:bCs/>
          <w:color w:val="000000"/>
          <w:sz w:val="22"/>
          <w:szCs w:val="22"/>
        </w:rPr>
        <w:t>Az alapító okirat 4.5.6. pontja</w:t>
      </w:r>
      <w:r>
        <w:rPr>
          <w:rFonts w:ascii="Cambria" w:hAnsi="Cambria" w:cs="Cambria"/>
          <w:b/>
          <w:bCs/>
          <w:color w:val="000000"/>
          <w:sz w:val="22"/>
          <w:szCs w:val="22"/>
        </w:rPr>
        <w:t xml:space="preserve"> helyébe a következő rendelkezés lép:</w:t>
      </w:r>
    </w:p>
    <w:p w:rsidR="00A23E9E" w:rsidRDefault="00A23E9E" w:rsidP="006110C5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 w:cs="Cambria"/>
          <w:color w:val="000000"/>
          <w:sz w:val="22"/>
          <w:szCs w:val="22"/>
        </w:rPr>
      </w:pPr>
      <w:r>
        <w:rPr>
          <w:rFonts w:ascii="Cambria" w:hAnsi="Cambria" w:cs="Cambria"/>
          <w:color w:val="000000"/>
          <w:sz w:val="22"/>
          <w:szCs w:val="22"/>
        </w:rPr>
        <w:t>4</w:t>
      </w:r>
      <w:r w:rsidRPr="00D02C4F">
        <w:rPr>
          <w:rFonts w:ascii="Cambria" w:hAnsi="Cambria" w:cs="Cambria"/>
          <w:color w:val="000000"/>
          <w:sz w:val="22"/>
          <w:szCs w:val="22"/>
        </w:rPr>
        <w:t>.5.6</w:t>
      </w:r>
      <w:r>
        <w:rPr>
          <w:rFonts w:ascii="Cambria" w:hAnsi="Cambria" w:cs="Cambria"/>
          <w:color w:val="000000"/>
          <w:sz w:val="22"/>
          <w:szCs w:val="22"/>
        </w:rPr>
        <w:t xml:space="preserve">. </w:t>
      </w:r>
      <w:r w:rsidRPr="00D02C4F">
        <w:rPr>
          <w:rFonts w:ascii="Cambria" w:hAnsi="Cambria" w:cs="Cambria"/>
          <w:color w:val="000000"/>
          <w:sz w:val="22"/>
          <w:szCs w:val="22"/>
          <w:u w:val="single"/>
        </w:rPr>
        <w:t>Házi segítségnyújtás</w:t>
      </w:r>
      <w:r w:rsidRPr="00D02C4F">
        <w:rPr>
          <w:rFonts w:ascii="Cambria" w:hAnsi="Cambria" w:cs="Cambria"/>
          <w:color w:val="000000"/>
          <w:sz w:val="22"/>
          <w:szCs w:val="22"/>
        </w:rPr>
        <w:t xml:space="preserve">: </w:t>
      </w:r>
      <w:r>
        <w:rPr>
          <w:rFonts w:ascii="Cambria" w:hAnsi="Cambria" w:cs="Cambria"/>
          <w:color w:val="000000"/>
          <w:sz w:val="22"/>
          <w:szCs w:val="22"/>
        </w:rPr>
        <w:t xml:space="preserve">Aparhant, </w:t>
      </w:r>
      <w:r w:rsidRPr="00D02C4F">
        <w:rPr>
          <w:rFonts w:ascii="Cambria" w:hAnsi="Cambria" w:cs="Cambria"/>
          <w:color w:val="000000"/>
          <w:sz w:val="22"/>
          <w:szCs w:val="22"/>
        </w:rPr>
        <w:t xml:space="preserve">Bonyhád, Bátaapáti, Bonyhádvarasd, Cikó, Grábóc, </w:t>
      </w:r>
      <w:r>
        <w:rPr>
          <w:rFonts w:ascii="Cambria" w:hAnsi="Cambria" w:cs="Cambria"/>
          <w:color w:val="000000"/>
          <w:sz w:val="22"/>
          <w:szCs w:val="22"/>
        </w:rPr>
        <w:t xml:space="preserve">Györe, </w:t>
      </w:r>
      <w:r w:rsidRPr="00D02C4F">
        <w:rPr>
          <w:rFonts w:ascii="Cambria" w:hAnsi="Cambria" w:cs="Cambria"/>
          <w:color w:val="000000"/>
          <w:sz w:val="22"/>
          <w:szCs w:val="22"/>
        </w:rPr>
        <w:t>Izmény,</w:t>
      </w:r>
      <w:r>
        <w:rPr>
          <w:rFonts w:ascii="Cambria" w:hAnsi="Cambria" w:cs="Cambria"/>
          <w:color w:val="000000"/>
          <w:sz w:val="22"/>
          <w:szCs w:val="22"/>
        </w:rPr>
        <w:t xml:space="preserve"> Kakasd, </w:t>
      </w:r>
      <w:r w:rsidRPr="00F75373">
        <w:rPr>
          <w:rFonts w:ascii="Cambria" w:hAnsi="Cambria" w:cs="Cambria"/>
          <w:color w:val="000000"/>
          <w:sz w:val="22"/>
          <w:szCs w:val="22"/>
        </w:rPr>
        <w:t xml:space="preserve">Kisdorog, Kismányok, Kisvejke, Lengyel, </w:t>
      </w:r>
      <w:r>
        <w:rPr>
          <w:rFonts w:ascii="Cambria" w:hAnsi="Cambria" w:cs="Cambria"/>
          <w:color w:val="000000"/>
          <w:sz w:val="22"/>
          <w:szCs w:val="22"/>
        </w:rPr>
        <w:t xml:space="preserve">Mórágy, </w:t>
      </w:r>
      <w:r w:rsidRPr="00F75373">
        <w:rPr>
          <w:rFonts w:ascii="Cambria" w:hAnsi="Cambria" w:cs="Cambria"/>
          <w:color w:val="000000"/>
          <w:sz w:val="22"/>
          <w:szCs w:val="22"/>
        </w:rPr>
        <w:t>Mőcsény,</w:t>
      </w:r>
      <w:r>
        <w:rPr>
          <w:rFonts w:ascii="Cambria" w:hAnsi="Cambria" w:cs="Cambria"/>
          <w:color w:val="000000"/>
          <w:sz w:val="22"/>
          <w:szCs w:val="22"/>
        </w:rPr>
        <w:t xml:space="preserve"> Mucsfa, Nagyvejke,</w:t>
      </w:r>
      <w:r w:rsidRPr="00F75373">
        <w:rPr>
          <w:rFonts w:ascii="Cambria" w:hAnsi="Cambria" w:cs="Cambria"/>
          <w:color w:val="000000"/>
          <w:sz w:val="22"/>
          <w:szCs w:val="22"/>
        </w:rPr>
        <w:t xml:space="preserve"> Tevel, Závod</w:t>
      </w:r>
    </w:p>
    <w:p w:rsidR="00A23E9E" w:rsidRPr="002D3296" w:rsidRDefault="00A23E9E" w:rsidP="002D3296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="Cambria" w:hAnsi="Cambria" w:cs="Cambria"/>
          <w:b/>
          <w:bCs/>
          <w:color w:val="000000"/>
          <w:sz w:val="22"/>
          <w:szCs w:val="22"/>
        </w:rPr>
      </w:pPr>
    </w:p>
    <w:p w:rsidR="00A23E9E" w:rsidRPr="006110C5" w:rsidRDefault="00A23E9E" w:rsidP="006110C5">
      <w:pPr>
        <w:pStyle w:val="ListParagraph"/>
        <w:numPr>
          <w:ilvl w:val="0"/>
          <w:numId w:val="16"/>
        </w:numPr>
        <w:tabs>
          <w:tab w:val="left" w:leader="dot" w:pos="9072"/>
          <w:tab w:val="left" w:leader="dot" w:pos="16443"/>
        </w:tabs>
        <w:spacing w:before="120" w:after="120"/>
        <w:jc w:val="center"/>
        <w:rPr>
          <w:rFonts w:ascii="Cambria" w:hAnsi="Cambria" w:cs="Cambria"/>
          <w:b/>
          <w:bCs/>
          <w:color w:val="000000"/>
          <w:sz w:val="22"/>
          <w:szCs w:val="22"/>
        </w:rPr>
      </w:pPr>
      <w:r w:rsidRPr="006110C5">
        <w:rPr>
          <w:rFonts w:ascii="Cambria" w:hAnsi="Cambria" w:cs="Cambria"/>
          <w:b/>
          <w:bCs/>
          <w:color w:val="000000"/>
          <w:sz w:val="22"/>
          <w:szCs w:val="22"/>
        </w:rPr>
        <w:t>Záró rendelkezések</w:t>
      </w:r>
    </w:p>
    <w:p w:rsidR="00A23E9E" w:rsidRDefault="00A23E9E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 w:cs="Cambria"/>
          <w:color w:val="000000"/>
          <w:sz w:val="22"/>
          <w:szCs w:val="22"/>
        </w:rPr>
      </w:pPr>
      <w:r w:rsidRPr="003B63B5">
        <w:rPr>
          <w:rFonts w:ascii="Cambria" w:hAnsi="Cambria" w:cs="Cambria"/>
          <w:color w:val="000000"/>
          <w:sz w:val="22"/>
          <w:szCs w:val="22"/>
        </w:rPr>
        <w:t xml:space="preserve">Jelen </w:t>
      </w:r>
      <w:r>
        <w:rPr>
          <w:rFonts w:ascii="Cambria" w:hAnsi="Cambria" w:cs="Cambria"/>
          <w:color w:val="000000"/>
          <w:sz w:val="22"/>
          <w:szCs w:val="22"/>
        </w:rPr>
        <w:t>módosító</w:t>
      </w:r>
      <w:r w:rsidRPr="003B63B5">
        <w:rPr>
          <w:rFonts w:ascii="Cambria" w:hAnsi="Cambria" w:cs="Cambria"/>
          <w:color w:val="000000"/>
          <w:sz w:val="22"/>
          <w:szCs w:val="22"/>
        </w:rPr>
        <w:t xml:space="preserve"> okiratot 201</w:t>
      </w:r>
      <w:r>
        <w:rPr>
          <w:rFonts w:ascii="Cambria" w:hAnsi="Cambria" w:cs="Cambria"/>
          <w:color w:val="000000"/>
          <w:sz w:val="22"/>
          <w:szCs w:val="22"/>
        </w:rPr>
        <w:t>7</w:t>
      </w:r>
      <w:r w:rsidRPr="003B63B5">
        <w:rPr>
          <w:rFonts w:ascii="Cambria" w:hAnsi="Cambria" w:cs="Cambria"/>
          <w:color w:val="000000"/>
          <w:sz w:val="22"/>
          <w:szCs w:val="22"/>
        </w:rPr>
        <w:t>. janu</w:t>
      </w:r>
      <w:r>
        <w:rPr>
          <w:rFonts w:ascii="Cambria" w:hAnsi="Cambria" w:cs="Cambria"/>
          <w:color w:val="000000"/>
          <w:sz w:val="22"/>
          <w:szCs w:val="22"/>
        </w:rPr>
        <w:t>ár 1. napjától kell alkalmazni.</w:t>
      </w:r>
    </w:p>
    <w:p w:rsidR="00A23E9E" w:rsidRDefault="00A23E9E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 w:cs="Cambria"/>
          <w:color w:val="000000"/>
          <w:sz w:val="22"/>
          <w:szCs w:val="22"/>
        </w:rPr>
      </w:pPr>
    </w:p>
    <w:p w:rsidR="00A23E9E" w:rsidRDefault="00A23E9E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 w:cs="Cambria"/>
          <w:color w:val="000000"/>
          <w:sz w:val="22"/>
          <w:szCs w:val="22"/>
        </w:rPr>
      </w:pPr>
      <w:r w:rsidRPr="003B63B5">
        <w:rPr>
          <w:rFonts w:ascii="Cambria" w:hAnsi="Cambria" w:cs="Cambria"/>
          <w:color w:val="000000"/>
          <w:sz w:val="22"/>
          <w:szCs w:val="22"/>
        </w:rPr>
        <w:br/>
        <w:t xml:space="preserve">Kelt: Bonyhád, </w:t>
      </w:r>
      <w:r>
        <w:rPr>
          <w:rFonts w:ascii="Cambria" w:hAnsi="Cambria" w:cs="Cambria"/>
          <w:color w:val="000000"/>
          <w:sz w:val="22"/>
          <w:szCs w:val="22"/>
        </w:rPr>
        <w:t>2016. szeptember 16.</w:t>
      </w:r>
    </w:p>
    <w:p w:rsidR="00A23E9E" w:rsidRPr="003B63B5" w:rsidRDefault="00A23E9E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 w:cs="Cambria"/>
          <w:color w:val="000000"/>
          <w:sz w:val="22"/>
          <w:szCs w:val="22"/>
        </w:rPr>
      </w:pPr>
    </w:p>
    <w:p w:rsidR="00A23E9E" w:rsidRPr="003B63B5" w:rsidRDefault="00A23E9E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 w:cs="Cambria"/>
          <w:color w:val="000000"/>
          <w:sz w:val="22"/>
          <w:szCs w:val="22"/>
        </w:rPr>
      </w:pPr>
    </w:p>
    <w:p w:rsidR="00A23E9E" w:rsidRPr="003B63B5" w:rsidRDefault="00A23E9E" w:rsidP="00610434">
      <w:pPr>
        <w:tabs>
          <w:tab w:val="left" w:pos="2520"/>
        </w:tabs>
        <w:jc w:val="center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Filóné Ferencz Ibolya</w:t>
      </w:r>
      <w:r>
        <w:rPr>
          <w:rFonts w:ascii="Cambria" w:hAnsi="Cambria" w:cs="Cambria"/>
          <w:sz w:val="22"/>
          <w:szCs w:val="22"/>
        </w:rPr>
        <w:br/>
        <w:t>a Társulási Tanács elnöke</w:t>
      </w:r>
    </w:p>
    <w:p w:rsidR="00A23E9E" w:rsidRPr="003B63B5" w:rsidRDefault="00A23E9E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 w:cs="Cambria"/>
          <w:color w:val="000000"/>
          <w:sz w:val="22"/>
          <w:szCs w:val="22"/>
        </w:rPr>
      </w:pPr>
      <w:r w:rsidRPr="003B63B5">
        <w:rPr>
          <w:rFonts w:ascii="Cambria" w:hAnsi="Cambria" w:cs="Cambria"/>
          <w:color w:val="000000"/>
          <w:sz w:val="22"/>
          <w:szCs w:val="22"/>
        </w:rPr>
        <w:t xml:space="preserve"> </w:t>
      </w:r>
    </w:p>
    <w:p w:rsidR="00A23E9E" w:rsidRPr="003B63B5" w:rsidRDefault="00A23E9E" w:rsidP="00501312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="Cambria" w:hAnsi="Cambria" w:cs="Cambria"/>
          <w:color w:val="000000"/>
          <w:sz w:val="22"/>
          <w:szCs w:val="22"/>
        </w:rPr>
      </w:pPr>
    </w:p>
    <w:p w:rsidR="00A23E9E" w:rsidRPr="00501312" w:rsidRDefault="00A23E9E" w:rsidP="00501312"/>
    <w:sectPr w:rsidR="00A23E9E" w:rsidRPr="00501312" w:rsidSect="00BD1350">
      <w:headerReference w:type="default" r:id="rId7"/>
      <w:footerReference w:type="default" r:id="rId8"/>
      <w:headerReference w:type="first" r:id="rId9"/>
      <w:footnotePr>
        <w:numFmt w:val="lowerLetter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E9E" w:rsidRDefault="00A23E9E" w:rsidP="00861402">
      <w:r>
        <w:separator/>
      </w:r>
    </w:p>
  </w:endnote>
  <w:endnote w:type="continuationSeparator" w:id="0">
    <w:p w:rsidR="00A23E9E" w:rsidRDefault="00A23E9E" w:rsidP="00861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9E" w:rsidRPr="00BD1350" w:rsidRDefault="00A23E9E" w:rsidP="00BD1350">
    <w:pPr>
      <w:pStyle w:val="Footer"/>
      <w:jc w:val="center"/>
      <w:rPr>
        <w:rFonts w:ascii="Cambria" w:hAnsi="Cambria" w:cs="Cambria"/>
        <w:sz w:val="22"/>
        <w:szCs w:val="22"/>
      </w:rPr>
    </w:pPr>
    <w:r w:rsidRPr="00BD1350">
      <w:rPr>
        <w:rFonts w:ascii="Cambria" w:hAnsi="Cambria" w:cs="Cambria"/>
        <w:sz w:val="22"/>
        <w:szCs w:val="22"/>
      </w:rPr>
      <w:fldChar w:fldCharType="begin"/>
    </w:r>
    <w:r w:rsidRPr="00BD1350">
      <w:rPr>
        <w:rFonts w:ascii="Cambria" w:hAnsi="Cambria" w:cs="Cambria"/>
        <w:sz w:val="22"/>
        <w:szCs w:val="22"/>
      </w:rPr>
      <w:instrText>PAGE   \* MERGEFORMAT</w:instrText>
    </w:r>
    <w:r w:rsidRPr="00BD1350">
      <w:rPr>
        <w:rFonts w:ascii="Cambria" w:hAnsi="Cambria" w:cs="Cambria"/>
        <w:sz w:val="22"/>
        <w:szCs w:val="22"/>
      </w:rPr>
      <w:fldChar w:fldCharType="separate"/>
    </w:r>
    <w:r>
      <w:rPr>
        <w:rFonts w:ascii="Cambria" w:hAnsi="Cambria" w:cs="Cambria"/>
        <w:noProof/>
        <w:sz w:val="22"/>
        <w:szCs w:val="22"/>
      </w:rPr>
      <w:t>3</w:t>
    </w:r>
    <w:r w:rsidRPr="00BD1350">
      <w:rPr>
        <w:rFonts w:ascii="Cambria" w:hAnsi="Cambria" w:cs="Cambri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E9E" w:rsidRDefault="00A23E9E" w:rsidP="00861402">
      <w:r>
        <w:separator/>
      </w:r>
    </w:p>
  </w:footnote>
  <w:footnote w:type="continuationSeparator" w:id="0">
    <w:p w:rsidR="00A23E9E" w:rsidRDefault="00A23E9E" w:rsidP="008614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9E" w:rsidRDefault="00A23E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E9E" w:rsidRDefault="00A23E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EA3"/>
    <w:multiLevelType w:val="hybridMultilevel"/>
    <w:tmpl w:val="94F05CA8"/>
    <w:lvl w:ilvl="0" w:tplc="7474E1CA">
      <w:start w:val="715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41A98"/>
    <w:multiLevelType w:val="multilevel"/>
    <w:tmpl w:val="7A4044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D0C2CAC"/>
    <w:multiLevelType w:val="multilevel"/>
    <w:tmpl w:val="FD3807D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4">
    <w:nsid w:val="0E1C068F"/>
    <w:multiLevelType w:val="multilevel"/>
    <w:tmpl w:val="8BB4E5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54A59E0"/>
    <w:multiLevelType w:val="multilevel"/>
    <w:tmpl w:val="7F12699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7">
    <w:nsid w:val="16B60A9A"/>
    <w:multiLevelType w:val="multilevel"/>
    <w:tmpl w:val="C7964C2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8">
    <w:nsid w:val="1BA54B75"/>
    <w:multiLevelType w:val="multilevel"/>
    <w:tmpl w:val="06BCA5F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24562"/>
    <w:multiLevelType w:val="multilevel"/>
    <w:tmpl w:val="FF9ED3E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u w:val="single"/>
      </w:rPr>
    </w:lvl>
  </w:abstractNum>
  <w:abstractNum w:abstractNumId="12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04E96"/>
    <w:multiLevelType w:val="multilevel"/>
    <w:tmpl w:val="C8981A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  <w:szCs w:val="22"/>
      </w:rPr>
    </w:lvl>
  </w:abstractNum>
  <w:abstractNum w:abstractNumId="14">
    <w:nsid w:val="448B4CBC"/>
    <w:multiLevelType w:val="multilevel"/>
    <w:tmpl w:val="FFE0C5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E845EC"/>
    <w:multiLevelType w:val="multilevel"/>
    <w:tmpl w:val="85E2A2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21497"/>
    <w:multiLevelType w:val="hybridMultilevel"/>
    <w:tmpl w:val="9FA61A84"/>
    <w:lvl w:ilvl="0" w:tplc="A62EE2FC">
      <w:start w:val="2"/>
      <w:numFmt w:val="decimal"/>
      <w:lvlText w:val="%1."/>
      <w:lvlJc w:val="left"/>
      <w:pPr>
        <w:ind w:left="840" w:hanging="48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A6F9E"/>
    <w:multiLevelType w:val="multilevel"/>
    <w:tmpl w:val="B4F47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21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DF137C"/>
    <w:multiLevelType w:val="multilevel"/>
    <w:tmpl w:val="167CD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8765080"/>
    <w:multiLevelType w:val="multilevel"/>
    <w:tmpl w:val="23F4B970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u w:val="singl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4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1841AF9"/>
    <w:multiLevelType w:val="multilevel"/>
    <w:tmpl w:val="161ECF0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A03191B"/>
    <w:multiLevelType w:val="multilevel"/>
    <w:tmpl w:val="B304208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B111EA8"/>
    <w:multiLevelType w:val="multilevel"/>
    <w:tmpl w:val="8DEC1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8"/>
  </w:num>
  <w:num w:numId="5">
    <w:abstractNumId w:val="12"/>
  </w:num>
  <w:num w:numId="6">
    <w:abstractNumId w:val="10"/>
  </w:num>
  <w:num w:numId="7">
    <w:abstractNumId w:val="17"/>
  </w:num>
  <w:num w:numId="8">
    <w:abstractNumId w:val="16"/>
  </w:num>
  <w:num w:numId="9">
    <w:abstractNumId w:val="21"/>
  </w:num>
  <w:num w:numId="10">
    <w:abstractNumId w:val="24"/>
  </w:num>
  <w:num w:numId="11">
    <w:abstractNumId w:val="20"/>
  </w:num>
  <w:num w:numId="12">
    <w:abstractNumId w:val="7"/>
  </w:num>
  <w:num w:numId="13">
    <w:abstractNumId w:val="11"/>
  </w:num>
  <w:num w:numId="14">
    <w:abstractNumId w:val="8"/>
  </w:num>
  <w:num w:numId="15">
    <w:abstractNumId w:val="23"/>
  </w:num>
  <w:num w:numId="16">
    <w:abstractNumId w:val="22"/>
  </w:num>
  <w:num w:numId="17">
    <w:abstractNumId w:val="1"/>
  </w:num>
  <w:num w:numId="18">
    <w:abstractNumId w:val="27"/>
  </w:num>
  <w:num w:numId="19">
    <w:abstractNumId w:val="25"/>
  </w:num>
  <w:num w:numId="20">
    <w:abstractNumId w:val="19"/>
  </w:num>
  <w:num w:numId="21">
    <w:abstractNumId w:val="26"/>
  </w:num>
  <w:num w:numId="22">
    <w:abstractNumId w:val="6"/>
  </w:num>
  <w:num w:numId="23">
    <w:abstractNumId w:val="3"/>
  </w:num>
  <w:num w:numId="24">
    <w:abstractNumId w:val="0"/>
  </w:num>
  <w:num w:numId="25">
    <w:abstractNumId w:val="14"/>
  </w:num>
  <w:num w:numId="26">
    <w:abstractNumId w:val="15"/>
  </w:num>
  <w:num w:numId="27">
    <w:abstractNumId w:val="13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0"/>
  <w:hyphenationZone w:val="425"/>
  <w:doNotHyphenateCaps/>
  <w:characterSpacingControl w:val="doNotCompress"/>
  <w:doNotValidateAgainstSchema/>
  <w:doNotDemarcateInvalidXml/>
  <w:footnotePr>
    <w:numFmt w:val="lowerLetter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02"/>
    <w:rsid w:val="00003399"/>
    <w:rsid w:val="00005FA3"/>
    <w:rsid w:val="00014C66"/>
    <w:rsid w:val="00021505"/>
    <w:rsid w:val="00021D5A"/>
    <w:rsid w:val="000233C5"/>
    <w:rsid w:val="000276FC"/>
    <w:rsid w:val="00034921"/>
    <w:rsid w:val="00040CC0"/>
    <w:rsid w:val="00046775"/>
    <w:rsid w:val="000478F2"/>
    <w:rsid w:val="0006031B"/>
    <w:rsid w:val="00060B42"/>
    <w:rsid w:val="00063C1D"/>
    <w:rsid w:val="000751B5"/>
    <w:rsid w:val="000907FE"/>
    <w:rsid w:val="00094B2F"/>
    <w:rsid w:val="0009732A"/>
    <w:rsid w:val="000D01A8"/>
    <w:rsid w:val="000D0C03"/>
    <w:rsid w:val="000E7533"/>
    <w:rsid w:val="000F25B5"/>
    <w:rsid w:val="000F4EB2"/>
    <w:rsid w:val="000F7AFA"/>
    <w:rsid w:val="0011403E"/>
    <w:rsid w:val="00142B97"/>
    <w:rsid w:val="00145E2F"/>
    <w:rsid w:val="001542D9"/>
    <w:rsid w:val="00166FE1"/>
    <w:rsid w:val="001736FE"/>
    <w:rsid w:val="001864ED"/>
    <w:rsid w:val="001A6118"/>
    <w:rsid w:val="001B32D9"/>
    <w:rsid w:val="001C63E8"/>
    <w:rsid w:val="001E4CA1"/>
    <w:rsid w:val="001E51F2"/>
    <w:rsid w:val="001F1F02"/>
    <w:rsid w:val="0020021E"/>
    <w:rsid w:val="00201D72"/>
    <w:rsid w:val="00212B0A"/>
    <w:rsid w:val="00213CB6"/>
    <w:rsid w:val="00220B99"/>
    <w:rsid w:val="002309C0"/>
    <w:rsid w:val="00230EE6"/>
    <w:rsid w:val="00252D64"/>
    <w:rsid w:val="00266B6D"/>
    <w:rsid w:val="0029072D"/>
    <w:rsid w:val="002B2BB7"/>
    <w:rsid w:val="002C6D50"/>
    <w:rsid w:val="002D3296"/>
    <w:rsid w:val="002E683A"/>
    <w:rsid w:val="002F0BB2"/>
    <w:rsid w:val="0031700C"/>
    <w:rsid w:val="00325795"/>
    <w:rsid w:val="0034705D"/>
    <w:rsid w:val="00350B10"/>
    <w:rsid w:val="00351687"/>
    <w:rsid w:val="003657EC"/>
    <w:rsid w:val="00386E85"/>
    <w:rsid w:val="003B63B5"/>
    <w:rsid w:val="003B6B4F"/>
    <w:rsid w:val="003C4085"/>
    <w:rsid w:val="003D4EF6"/>
    <w:rsid w:val="004048E2"/>
    <w:rsid w:val="00450277"/>
    <w:rsid w:val="004520EA"/>
    <w:rsid w:val="004977BD"/>
    <w:rsid w:val="004E5BA0"/>
    <w:rsid w:val="004F26DC"/>
    <w:rsid w:val="004F499B"/>
    <w:rsid w:val="004F49C7"/>
    <w:rsid w:val="00501312"/>
    <w:rsid w:val="00504D5B"/>
    <w:rsid w:val="00522745"/>
    <w:rsid w:val="00556805"/>
    <w:rsid w:val="00582BD5"/>
    <w:rsid w:val="005852DF"/>
    <w:rsid w:val="00596247"/>
    <w:rsid w:val="0059772C"/>
    <w:rsid w:val="005B720C"/>
    <w:rsid w:val="005C604B"/>
    <w:rsid w:val="005D63C9"/>
    <w:rsid w:val="005F08AA"/>
    <w:rsid w:val="005F4874"/>
    <w:rsid w:val="00601FFD"/>
    <w:rsid w:val="00610434"/>
    <w:rsid w:val="006110C5"/>
    <w:rsid w:val="00616F12"/>
    <w:rsid w:val="00620CE5"/>
    <w:rsid w:val="0062102D"/>
    <w:rsid w:val="00634534"/>
    <w:rsid w:val="006469FF"/>
    <w:rsid w:val="00656D05"/>
    <w:rsid w:val="00662A37"/>
    <w:rsid w:val="00666D5D"/>
    <w:rsid w:val="006729AD"/>
    <w:rsid w:val="00675103"/>
    <w:rsid w:val="006902B1"/>
    <w:rsid w:val="006C3424"/>
    <w:rsid w:val="006D16FE"/>
    <w:rsid w:val="006D4086"/>
    <w:rsid w:val="006E4FAC"/>
    <w:rsid w:val="006E60E2"/>
    <w:rsid w:val="006F35EC"/>
    <w:rsid w:val="007020EB"/>
    <w:rsid w:val="00713BFB"/>
    <w:rsid w:val="007172FE"/>
    <w:rsid w:val="00726CFE"/>
    <w:rsid w:val="00743248"/>
    <w:rsid w:val="0079542F"/>
    <w:rsid w:val="007A1124"/>
    <w:rsid w:val="007A2622"/>
    <w:rsid w:val="007A30CF"/>
    <w:rsid w:val="007A6F80"/>
    <w:rsid w:val="007A73D0"/>
    <w:rsid w:val="007B68DA"/>
    <w:rsid w:val="007E19A7"/>
    <w:rsid w:val="007F5D5F"/>
    <w:rsid w:val="008064E0"/>
    <w:rsid w:val="00813FCB"/>
    <w:rsid w:val="00823A57"/>
    <w:rsid w:val="00850810"/>
    <w:rsid w:val="00861402"/>
    <w:rsid w:val="00863050"/>
    <w:rsid w:val="00867DC4"/>
    <w:rsid w:val="008778E6"/>
    <w:rsid w:val="00883B8A"/>
    <w:rsid w:val="008A4541"/>
    <w:rsid w:val="008A47DB"/>
    <w:rsid w:val="008A7A05"/>
    <w:rsid w:val="008B0F41"/>
    <w:rsid w:val="008B68AF"/>
    <w:rsid w:val="008D1627"/>
    <w:rsid w:val="008D1BDE"/>
    <w:rsid w:val="008D6FD1"/>
    <w:rsid w:val="008D7B0F"/>
    <w:rsid w:val="008E12B6"/>
    <w:rsid w:val="008E1560"/>
    <w:rsid w:val="008F5D2D"/>
    <w:rsid w:val="009037A2"/>
    <w:rsid w:val="00913C3F"/>
    <w:rsid w:val="00926838"/>
    <w:rsid w:val="0093327F"/>
    <w:rsid w:val="00956999"/>
    <w:rsid w:val="00985D73"/>
    <w:rsid w:val="009C2FDA"/>
    <w:rsid w:val="009C4DDD"/>
    <w:rsid w:val="009C5647"/>
    <w:rsid w:val="009D1FB5"/>
    <w:rsid w:val="009D28E9"/>
    <w:rsid w:val="009D7263"/>
    <w:rsid w:val="009F7DE5"/>
    <w:rsid w:val="00A019F1"/>
    <w:rsid w:val="00A01C5A"/>
    <w:rsid w:val="00A22EA9"/>
    <w:rsid w:val="00A23E9E"/>
    <w:rsid w:val="00A322EA"/>
    <w:rsid w:val="00A66514"/>
    <w:rsid w:val="00A7653A"/>
    <w:rsid w:val="00A77400"/>
    <w:rsid w:val="00A86466"/>
    <w:rsid w:val="00AA5F20"/>
    <w:rsid w:val="00AD29AE"/>
    <w:rsid w:val="00AF3B6C"/>
    <w:rsid w:val="00AF72FA"/>
    <w:rsid w:val="00B0164C"/>
    <w:rsid w:val="00B16D44"/>
    <w:rsid w:val="00B17887"/>
    <w:rsid w:val="00B36D0F"/>
    <w:rsid w:val="00B82241"/>
    <w:rsid w:val="00B85764"/>
    <w:rsid w:val="00B947F7"/>
    <w:rsid w:val="00BB09B4"/>
    <w:rsid w:val="00BB7196"/>
    <w:rsid w:val="00BD1350"/>
    <w:rsid w:val="00BE25DA"/>
    <w:rsid w:val="00BE6DBD"/>
    <w:rsid w:val="00C051E9"/>
    <w:rsid w:val="00C058B4"/>
    <w:rsid w:val="00C154F3"/>
    <w:rsid w:val="00C374EF"/>
    <w:rsid w:val="00C37850"/>
    <w:rsid w:val="00C40354"/>
    <w:rsid w:val="00C4661C"/>
    <w:rsid w:val="00C8119F"/>
    <w:rsid w:val="00C93F42"/>
    <w:rsid w:val="00CA6E4B"/>
    <w:rsid w:val="00CD6C67"/>
    <w:rsid w:val="00CE7F4F"/>
    <w:rsid w:val="00CF04E8"/>
    <w:rsid w:val="00CF7C15"/>
    <w:rsid w:val="00D02C4F"/>
    <w:rsid w:val="00D03F96"/>
    <w:rsid w:val="00D1425B"/>
    <w:rsid w:val="00D17B08"/>
    <w:rsid w:val="00D21BF9"/>
    <w:rsid w:val="00D25860"/>
    <w:rsid w:val="00D34DE0"/>
    <w:rsid w:val="00D80BD4"/>
    <w:rsid w:val="00D93CAF"/>
    <w:rsid w:val="00DA08E7"/>
    <w:rsid w:val="00DC274F"/>
    <w:rsid w:val="00DD24AC"/>
    <w:rsid w:val="00E1616F"/>
    <w:rsid w:val="00E17534"/>
    <w:rsid w:val="00E24FC4"/>
    <w:rsid w:val="00E62F80"/>
    <w:rsid w:val="00E65A89"/>
    <w:rsid w:val="00E70701"/>
    <w:rsid w:val="00E844EF"/>
    <w:rsid w:val="00E9119F"/>
    <w:rsid w:val="00E91508"/>
    <w:rsid w:val="00EC22A0"/>
    <w:rsid w:val="00ED3CBB"/>
    <w:rsid w:val="00EE743B"/>
    <w:rsid w:val="00EF2FF7"/>
    <w:rsid w:val="00F05E74"/>
    <w:rsid w:val="00F10FA6"/>
    <w:rsid w:val="00F127CE"/>
    <w:rsid w:val="00F3655C"/>
    <w:rsid w:val="00F4089A"/>
    <w:rsid w:val="00F4766B"/>
    <w:rsid w:val="00F567EA"/>
    <w:rsid w:val="00F604C9"/>
    <w:rsid w:val="00F622CF"/>
    <w:rsid w:val="00F65E88"/>
    <w:rsid w:val="00F75373"/>
    <w:rsid w:val="00F87A7D"/>
    <w:rsid w:val="00F91ABA"/>
    <w:rsid w:val="00F9276A"/>
    <w:rsid w:val="00F93B22"/>
    <w:rsid w:val="00FA24A3"/>
    <w:rsid w:val="00FA5313"/>
    <w:rsid w:val="00FB408C"/>
    <w:rsid w:val="00FF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4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6140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614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Paragraph">
    <w:name w:val="List Paragraph"/>
    <w:basedOn w:val="Normal"/>
    <w:uiPriority w:val="99"/>
    <w:qFormat/>
    <w:rsid w:val="00861402"/>
    <w:pPr>
      <w:ind w:left="720"/>
    </w:pPr>
  </w:style>
  <w:style w:type="paragraph" w:styleId="Header">
    <w:name w:val="header"/>
    <w:basedOn w:val="Normal"/>
    <w:link w:val="Head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Footer">
    <w:name w:val="footer"/>
    <w:basedOn w:val="Normal"/>
    <w:link w:val="Footer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D21B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21BF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21B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BF9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D28E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913C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913C3F"/>
    <w:rPr>
      <w:rFonts w:ascii="Times New Roman" w:hAnsi="Times New Roman" w:cs="Times New Roman"/>
      <w:sz w:val="20"/>
      <w:szCs w:val="20"/>
      <w:lang w:eastAsia="hu-HU"/>
    </w:rPr>
  </w:style>
  <w:style w:type="character" w:styleId="EndnoteReference">
    <w:name w:val="endnote reference"/>
    <w:basedOn w:val="DefaultParagraphFont"/>
    <w:uiPriority w:val="99"/>
    <w:semiHidden/>
    <w:rsid w:val="00913C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99</Words>
  <Characters>684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 28-17/2016/07</dc:title>
  <dc:subject/>
  <dc:creator>Kocsis Boglárka Dóra</dc:creator>
  <cp:keywords/>
  <dc:description/>
  <cp:lastModifiedBy>Noémi</cp:lastModifiedBy>
  <cp:revision>2</cp:revision>
  <cp:lastPrinted>2015-12-17T14:27:00Z</cp:lastPrinted>
  <dcterms:created xsi:type="dcterms:W3CDTF">2016-09-19T07:15:00Z</dcterms:created>
  <dcterms:modified xsi:type="dcterms:W3CDTF">2016-09-19T07:15:00Z</dcterms:modified>
</cp:coreProperties>
</file>