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F" w:rsidRPr="00306C8F" w:rsidRDefault="00DA5D1F" w:rsidP="00226DCC">
      <w:pPr>
        <w:spacing w:before="120" w:after="120"/>
        <w:jc w:val="center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>MEGÁLLAPODÁS</w:t>
      </w:r>
    </w:p>
    <w:p w:rsidR="00DA5D1F" w:rsidRPr="00306C8F" w:rsidRDefault="00DA5D1F" w:rsidP="00226DCC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Alisca Rekultivációs Hulladékgazdálkodási Önkormányzati T</w:t>
      </w:r>
      <w:r w:rsidRPr="00306C8F">
        <w:rPr>
          <w:b/>
          <w:bCs/>
          <w:sz w:val="24"/>
          <w:szCs w:val="24"/>
        </w:rPr>
        <w:t>ársulás megszüntetéséről</w:t>
      </w:r>
    </w:p>
    <w:p w:rsidR="00DA5D1F" w:rsidRPr="00306C8F" w:rsidRDefault="00DA5D1F" w:rsidP="00394263">
      <w:pPr>
        <w:spacing w:after="0" w:line="240" w:lineRule="auto"/>
        <w:jc w:val="both"/>
        <w:rPr>
          <w:sz w:val="24"/>
          <w:szCs w:val="24"/>
        </w:rPr>
      </w:pPr>
    </w:p>
    <w:p w:rsidR="00DA5D1F" w:rsidRDefault="00DA5D1F" w:rsidP="0039426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5D1F" w:rsidRPr="00394263" w:rsidRDefault="00DA5D1F" w:rsidP="00394263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4263">
        <w:rPr>
          <w:b/>
          <w:bCs/>
          <w:sz w:val="24"/>
          <w:szCs w:val="24"/>
        </w:rPr>
        <w:t>Az Alisca Rekultivációs Hulladékgazdálkodási Önkormányzati Társulás tagönkormányzatai:</w:t>
      </w:r>
    </w:p>
    <w:p w:rsidR="00DA5D1F" w:rsidRDefault="00DA5D1F" w:rsidP="0039426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Báta Község Önkormányzata</w:t>
      </w:r>
      <w:r w:rsidRPr="00306C8F">
        <w:rPr>
          <w:sz w:val="24"/>
          <w:szCs w:val="24"/>
        </w:rPr>
        <w:t xml:space="preserve"> (7149 Báta, Fő utca 147.), képviseli Huszárné Lukács Rozália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Bölcske Község Önkormányzata</w:t>
      </w:r>
      <w:r w:rsidRPr="00306C8F">
        <w:rPr>
          <w:sz w:val="24"/>
          <w:szCs w:val="24"/>
        </w:rPr>
        <w:t xml:space="preserve"> (7025 Bölcske, Kossuth Lajos út 5.), képviseli Baranya István polgármester, 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Cikó Község Önkormányzata</w:t>
      </w:r>
      <w:r w:rsidRPr="00306C8F">
        <w:rPr>
          <w:sz w:val="24"/>
          <w:szCs w:val="24"/>
        </w:rPr>
        <w:t xml:space="preserve"> (7161 Cikó, Iskola tér 1.), képviseli Haures Csaba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Fürged Község Önkormányzata</w:t>
      </w:r>
      <w:r w:rsidRPr="00306C8F">
        <w:rPr>
          <w:sz w:val="24"/>
          <w:szCs w:val="24"/>
        </w:rPr>
        <w:t xml:space="preserve"> (7087 Fürged, Kossuth L. utca 18.), képviseli Barkóczi József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Gyönk Város Önkormányzata</w:t>
      </w:r>
      <w:r w:rsidRPr="00306C8F">
        <w:rPr>
          <w:sz w:val="24"/>
          <w:szCs w:val="24"/>
        </w:rPr>
        <w:t xml:space="preserve"> (7064 Gyönk, Ady Endre utca 562.), képviseli Katz Gyula István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Kajdacs Község Önkormányzata</w:t>
      </w:r>
      <w:r w:rsidRPr="00306C8F">
        <w:rPr>
          <w:sz w:val="24"/>
          <w:szCs w:val="24"/>
        </w:rPr>
        <w:t xml:space="preserve"> (7051 Kajdacs, Petőfi u. 1.), képviseli Boda János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Kakasd Község Önkormányzata</w:t>
      </w:r>
      <w:r w:rsidRPr="00306C8F">
        <w:rPr>
          <w:sz w:val="24"/>
          <w:szCs w:val="24"/>
        </w:rPr>
        <w:t xml:space="preserve"> (7122 Kakasd, Rákóczi u. 285.), képviseli Bányai Károly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Kölesd Község Önkormányzata</w:t>
      </w:r>
      <w:r w:rsidRPr="00306C8F">
        <w:rPr>
          <w:sz w:val="24"/>
          <w:szCs w:val="24"/>
        </w:rPr>
        <w:t xml:space="preserve"> (7052 Kölesd, Kossuth tér 2.), képviseli Berényi István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Madocsa Község Önkormányzata</w:t>
      </w:r>
      <w:r w:rsidRPr="00306C8F">
        <w:rPr>
          <w:sz w:val="24"/>
          <w:szCs w:val="24"/>
        </w:rPr>
        <w:t xml:space="preserve"> (7026 Madocsa, Fő utca 24.), képviseli Gelencsérné Tolnai Klára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Magyarkeszi Község Önkormányzata</w:t>
      </w:r>
      <w:r w:rsidRPr="00306C8F">
        <w:rPr>
          <w:sz w:val="24"/>
          <w:szCs w:val="24"/>
        </w:rPr>
        <w:t xml:space="preserve"> (7098 Magyarkeszi, Szabadság utca 2.), képviseli Kovács Erzsébet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Nagydorog Nagyközség Önkormányzata</w:t>
      </w:r>
      <w:r w:rsidRPr="00306C8F">
        <w:rPr>
          <w:sz w:val="24"/>
          <w:szCs w:val="24"/>
        </w:rPr>
        <w:t xml:space="preserve"> (7044 Nagydorog, Kossuth Lajos utca 81.), képviseli Kovács György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Ozora Község Önkormányzata</w:t>
      </w:r>
      <w:r w:rsidRPr="00306C8F">
        <w:rPr>
          <w:sz w:val="24"/>
          <w:szCs w:val="24"/>
        </w:rPr>
        <w:t xml:space="preserve"> (7086 Ozora, Szabadság tér 1.), képviseli Nagy Istvánné polgármester,</w:t>
      </w:r>
    </w:p>
    <w:p w:rsidR="00DA5D1F" w:rsidRPr="00306C8F" w:rsidRDefault="00DA5D1F" w:rsidP="00226DCC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Pincehely Nagyközség Önkormányzata</w:t>
      </w:r>
      <w:r w:rsidRPr="00306C8F">
        <w:rPr>
          <w:sz w:val="24"/>
          <w:szCs w:val="24"/>
        </w:rPr>
        <w:t xml:space="preserve"> (7084 Pincehely, Kossuth L. u. 81.), képviseli Fekete Gábor polgármester,</w:t>
      </w:r>
    </w:p>
    <w:p w:rsidR="00DA5D1F" w:rsidRPr="00306C8F" w:rsidRDefault="00DA5D1F" w:rsidP="005121A7">
      <w:pPr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Pusztahencse Község Önkormányzat</w:t>
      </w:r>
      <w:r w:rsidRPr="00306C8F">
        <w:rPr>
          <w:sz w:val="24"/>
          <w:szCs w:val="24"/>
        </w:rPr>
        <w:t xml:space="preserve"> (7038 Pusztahencse, Pozsonyi u. 59.), képviseli Iker Ibolya polgármester,</w:t>
      </w:r>
    </w:p>
    <w:p w:rsidR="00DA5D1F" w:rsidRPr="00306C8F" w:rsidRDefault="00DA5D1F" w:rsidP="001B21A4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Sárszentlőrinc Község Önkormányzata</w:t>
      </w:r>
      <w:r w:rsidRPr="00306C8F">
        <w:rPr>
          <w:sz w:val="24"/>
          <w:szCs w:val="24"/>
        </w:rPr>
        <w:t xml:space="preserve"> (7047 Sárszentlőrinc, Petőfi u. 22.), képviseli Demény Károly polgármester,</w:t>
      </w:r>
    </w:p>
    <w:p w:rsidR="00DA5D1F" w:rsidRPr="00306C8F" w:rsidRDefault="00DA5D1F" w:rsidP="001B21A4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Szedres Község Önkormányzata</w:t>
      </w:r>
      <w:r w:rsidRPr="00306C8F">
        <w:rPr>
          <w:sz w:val="24"/>
          <w:szCs w:val="24"/>
        </w:rPr>
        <w:t xml:space="preserve"> (7056 Szedres, Arany J. u. 2.), képviseli Kovács János polgármester,</w:t>
      </w:r>
    </w:p>
    <w:p w:rsidR="00DA5D1F" w:rsidRPr="00306C8F" w:rsidRDefault="00DA5D1F" w:rsidP="001B21A4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Szekszárd Megyei Jogú Város Önkormányzata</w:t>
      </w:r>
      <w:r w:rsidRPr="00306C8F">
        <w:rPr>
          <w:sz w:val="24"/>
          <w:szCs w:val="24"/>
        </w:rPr>
        <w:t xml:space="preserve"> (7100 Szekszárd, Béla király tér 8.), képviseli Ács Rezső polgármester,</w:t>
      </w:r>
    </w:p>
    <w:p w:rsidR="00DA5D1F" w:rsidRPr="00306C8F" w:rsidRDefault="00DA5D1F" w:rsidP="001B21A4">
      <w:pPr>
        <w:spacing w:before="120" w:after="120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Tevel Község Önkormányzata</w:t>
      </w:r>
      <w:r w:rsidRPr="00306C8F">
        <w:rPr>
          <w:sz w:val="24"/>
          <w:szCs w:val="24"/>
        </w:rPr>
        <w:t xml:space="preserve"> (7181 Tevel, Fő út 288.), képviseli Héri Lászlóné polgármester,</w:t>
      </w:r>
    </w:p>
    <w:p w:rsidR="00DA5D1F" w:rsidRPr="00306C8F" w:rsidRDefault="00DA5D1F" w:rsidP="001B21A4">
      <w:pPr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>Értény Község Önkormányzata</w:t>
      </w:r>
      <w:r w:rsidRPr="00306C8F">
        <w:rPr>
          <w:sz w:val="24"/>
          <w:szCs w:val="24"/>
        </w:rPr>
        <w:t xml:space="preserve"> (7093 Értény, Béke</w:t>
      </w:r>
      <w:r>
        <w:rPr>
          <w:sz w:val="24"/>
          <w:szCs w:val="24"/>
        </w:rPr>
        <w:t xml:space="preserve"> tér 325.), képviseli </w:t>
      </w:r>
      <w:r w:rsidRPr="00EF6601">
        <w:rPr>
          <w:sz w:val="24"/>
          <w:szCs w:val="24"/>
        </w:rPr>
        <w:t xml:space="preserve">Gománné Szabó Zsuzsanna </w:t>
      </w:r>
      <w:r w:rsidRPr="00306C8F">
        <w:rPr>
          <w:sz w:val="24"/>
          <w:szCs w:val="24"/>
        </w:rPr>
        <w:t>polgármester,</w:t>
      </w:r>
    </w:p>
    <w:p w:rsidR="00DA5D1F" w:rsidRDefault="00DA5D1F" w:rsidP="00394263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eastAsia="hu-HU"/>
        </w:rPr>
        <w:t xml:space="preserve">az államháztartásról szóló </w:t>
      </w:r>
      <w:r w:rsidRPr="00306C8F">
        <w:rPr>
          <w:sz w:val="24"/>
          <w:szCs w:val="24"/>
        </w:rPr>
        <w:t xml:space="preserve">2011. évi CXCV. törvény </w:t>
      </w:r>
      <w:r>
        <w:rPr>
          <w:sz w:val="24"/>
          <w:szCs w:val="24"/>
        </w:rPr>
        <w:t>(a továbbiakban: Áht.) 105/A. §-ban foglalt felhatalmazás, valamint Magyarors</w:t>
      </w:r>
      <w:bookmarkStart w:id="0" w:name="_GoBack"/>
      <w:bookmarkEnd w:id="0"/>
      <w:r>
        <w:rPr>
          <w:sz w:val="24"/>
          <w:szCs w:val="24"/>
        </w:rPr>
        <w:t xml:space="preserve">zág helyi önkormányzatairól szóló 2011. évi CLXXXIX. törvény </w:t>
      </w:r>
      <w:r w:rsidRPr="00D475BA">
        <w:rPr>
          <w:sz w:val="24"/>
          <w:szCs w:val="24"/>
        </w:rPr>
        <w:t xml:space="preserve">(a továbbiakban: Mötv.) </w:t>
      </w:r>
      <w:r w:rsidRPr="00306C8F">
        <w:rPr>
          <w:sz w:val="24"/>
          <w:szCs w:val="24"/>
        </w:rPr>
        <w:t xml:space="preserve">88. § (2) bekezdése </w:t>
      </w:r>
      <w:r>
        <w:rPr>
          <w:sz w:val="24"/>
          <w:szCs w:val="24"/>
        </w:rPr>
        <w:t xml:space="preserve">szerint – képviselő-testületeik minősített többséggel hozott döntései alapján – megállapodnak, hogy </w:t>
      </w:r>
      <w:r w:rsidRPr="00306C8F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Pr="00394263">
        <w:rPr>
          <w:b/>
          <w:bCs/>
          <w:sz w:val="24"/>
          <w:szCs w:val="24"/>
        </w:rPr>
        <w:t xml:space="preserve"> </w:t>
      </w:r>
      <w:r w:rsidRPr="00394263">
        <w:rPr>
          <w:sz w:val="24"/>
          <w:szCs w:val="24"/>
        </w:rPr>
        <w:t xml:space="preserve">Alisca Rekultivációs Hulladékgazdálkodási Önkormányzati Társulást </w:t>
      </w:r>
      <w:r>
        <w:rPr>
          <w:sz w:val="24"/>
          <w:szCs w:val="24"/>
        </w:rPr>
        <w:t>2016. április 30</w:t>
      </w:r>
      <w:r w:rsidRPr="00394263">
        <w:rPr>
          <w:sz w:val="24"/>
          <w:szCs w:val="24"/>
        </w:rPr>
        <w:t>-i hat</w:t>
      </w:r>
      <w:r>
        <w:rPr>
          <w:sz w:val="24"/>
          <w:szCs w:val="24"/>
        </w:rPr>
        <w:t xml:space="preserve">állyal jogutód nélkül megszűnik. </w:t>
      </w:r>
    </w:p>
    <w:p w:rsidR="00DA5D1F" w:rsidRPr="00306C8F" w:rsidRDefault="00DA5D1F" w:rsidP="00226DCC">
      <w:pPr>
        <w:spacing w:before="120" w:after="120"/>
        <w:jc w:val="center"/>
        <w:rPr>
          <w:b/>
          <w:bCs/>
          <w:sz w:val="24"/>
          <w:szCs w:val="24"/>
          <w:u w:val="single"/>
        </w:rPr>
      </w:pPr>
    </w:p>
    <w:p w:rsidR="00DA5D1F" w:rsidRPr="00306C8F" w:rsidRDefault="00DA5D1F" w:rsidP="00226DCC">
      <w:pPr>
        <w:spacing w:before="120" w:after="120"/>
        <w:jc w:val="center"/>
        <w:rPr>
          <w:b/>
          <w:bCs/>
          <w:sz w:val="24"/>
          <w:szCs w:val="24"/>
          <w:u w:val="single"/>
        </w:rPr>
      </w:pPr>
      <w:r w:rsidRPr="00306C8F">
        <w:rPr>
          <w:b/>
          <w:bCs/>
          <w:sz w:val="24"/>
          <w:szCs w:val="24"/>
          <w:u w:val="single"/>
        </w:rPr>
        <w:t>Előzmények</w:t>
      </w:r>
    </w:p>
    <w:p w:rsidR="00DA5D1F" w:rsidRPr="00306C8F" w:rsidRDefault="00DA5D1F" w:rsidP="00226DCC">
      <w:pPr>
        <w:spacing w:before="120" w:after="120"/>
        <w:rPr>
          <w:sz w:val="24"/>
          <w:szCs w:val="24"/>
        </w:rPr>
      </w:pPr>
    </w:p>
    <w:p w:rsidR="00DA5D1F" w:rsidRPr="00485393" w:rsidRDefault="00DA5D1F" w:rsidP="00A04A96">
      <w:pPr>
        <w:pStyle w:val="ListParagraph"/>
        <w:numPr>
          <w:ilvl w:val="0"/>
          <w:numId w:val="1"/>
        </w:numPr>
        <w:ind w:left="284" w:hanging="426"/>
        <w:jc w:val="both"/>
        <w:rPr>
          <w:sz w:val="24"/>
          <w:szCs w:val="24"/>
        </w:rPr>
      </w:pPr>
      <w:r w:rsidRPr="00485393">
        <w:rPr>
          <w:sz w:val="24"/>
          <w:szCs w:val="24"/>
        </w:rPr>
        <w:t>A tagönkormányzatok az</w:t>
      </w:r>
      <w:r w:rsidRPr="00485393">
        <w:rPr>
          <w:b/>
          <w:bCs/>
          <w:sz w:val="24"/>
          <w:szCs w:val="24"/>
        </w:rPr>
        <w:t xml:space="preserve"> </w:t>
      </w:r>
      <w:r w:rsidRPr="00485393">
        <w:rPr>
          <w:sz w:val="24"/>
          <w:szCs w:val="24"/>
        </w:rPr>
        <w:t>Alisca Rekultivációs Hulladékgazdálkodási Önkormányzati Társulást 2011. július 4. napján alapították - az Mötv. 87. §-ának felhatalmazása alapján - a társult településeken található szilárd hulladéklerakók rekultivációja érdekében a Széchenyi terv keretében meghirdetett rekultivációs pál</w:t>
      </w:r>
      <w:r>
        <w:rPr>
          <w:sz w:val="24"/>
          <w:szCs w:val="24"/>
        </w:rPr>
        <w:t>yázaton való részvétel céljából.</w:t>
      </w:r>
      <w:r w:rsidRPr="00485393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 xml:space="preserve">A Társulás által ellátott feladat- és hatáskörök: nem veszélyes hulladék kezelése, ártalmatlanítása. </w:t>
      </w:r>
    </w:p>
    <w:p w:rsidR="00DA5D1F" w:rsidRPr="00485393" w:rsidRDefault="00DA5D1F" w:rsidP="00485393">
      <w:pPr>
        <w:pStyle w:val="ListParagraph"/>
        <w:spacing w:before="120" w:after="120"/>
        <w:ind w:left="284"/>
        <w:jc w:val="both"/>
        <w:rPr>
          <w:sz w:val="24"/>
          <w:szCs w:val="24"/>
        </w:rPr>
      </w:pPr>
    </w:p>
    <w:p w:rsidR="00DA5D1F" w:rsidRPr="00485393" w:rsidRDefault="00DA5D1F" w:rsidP="00394263">
      <w:pPr>
        <w:pStyle w:val="ListParagraph"/>
        <w:numPr>
          <w:ilvl w:val="0"/>
          <w:numId w:val="1"/>
        </w:num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megszűnő társulás megnevezése: </w:t>
      </w:r>
      <w:r w:rsidRPr="00485393">
        <w:rPr>
          <w:sz w:val="24"/>
          <w:szCs w:val="24"/>
        </w:rPr>
        <w:t>Alisca Rekultivációs Hulladékgazdálkodási Önkormányzati Társulás</w:t>
      </w:r>
      <w:r>
        <w:rPr>
          <w:sz w:val="24"/>
          <w:szCs w:val="24"/>
        </w:rPr>
        <w:t>.</w:t>
      </w:r>
    </w:p>
    <w:p w:rsidR="00DA5D1F" w:rsidRPr="00485393" w:rsidRDefault="00DA5D1F" w:rsidP="00485393">
      <w:pPr>
        <w:pStyle w:val="ListParagraph"/>
        <w:rPr>
          <w:sz w:val="24"/>
          <w:szCs w:val="24"/>
        </w:rPr>
      </w:pPr>
    </w:p>
    <w:p w:rsidR="00DA5D1F" w:rsidRDefault="00DA5D1F" w:rsidP="00394263">
      <w:pPr>
        <w:pStyle w:val="ListParagraph"/>
        <w:numPr>
          <w:ilvl w:val="0"/>
          <w:numId w:val="1"/>
        </w:num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megszűnő társulás székhelye: </w:t>
      </w:r>
      <w:r w:rsidRPr="00306C8F">
        <w:rPr>
          <w:sz w:val="24"/>
          <w:szCs w:val="24"/>
        </w:rPr>
        <w:t>7100 Szekszárd, Béla király tér 8.</w:t>
      </w:r>
    </w:p>
    <w:p w:rsidR="00DA5D1F" w:rsidRPr="00485393" w:rsidRDefault="00DA5D1F" w:rsidP="00485393">
      <w:pPr>
        <w:pStyle w:val="ListParagraph"/>
        <w:rPr>
          <w:sz w:val="24"/>
          <w:szCs w:val="24"/>
        </w:rPr>
      </w:pPr>
    </w:p>
    <w:p w:rsidR="00DA5D1F" w:rsidRPr="00306C8F" w:rsidRDefault="00DA5D1F" w:rsidP="00394263">
      <w:pPr>
        <w:pStyle w:val="ListParagraph"/>
        <w:numPr>
          <w:ilvl w:val="0"/>
          <w:numId w:val="1"/>
        </w:num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megszűnő társulás törzskönyvi nyilvántartási száma: 793</w:t>
      </w:r>
      <w:r w:rsidRPr="00306C8F">
        <w:rPr>
          <w:sz w:val="24"/>
          <w:szCs w:val="24"/>
        </w:rPr>
        <w:t xml:space="preserve">609 </w:t>
      </w:r>
    </w:p>
    <w:p w:rsidR="00DA5D1F" w:rsidRPr="00306C8F" w:rsidRDefault="00DA5D1F" w:rsidP="00451A3F">
      <w:pPr>
        <w:pStyle w:val="ListParagraph"/>
        <w:spacing w:before="120" w:after="120"/>
        <w:ind w:left="0"/>
        <w:jc w:val="both"/>
        <w:rPr>
          <w:sz w:val="24"/>
          <w:szCs w:val="24"/>
        </w:rPr>
      </w:pPr>
    </w:p>
    <w:p w:rsidR="00DA5D1F" w:rsidRPr="00306C8F" w:rsidRDefault="00DA5D1F" w:rsidP="003A4DA9">
      <w:pPr>
        <w:spacing w:before="120" w:after="120"/>
        <w:jc w:val="both"/>
        <w:rPr>
          <w:sz w:val="24"/>
          <w:szCs w:val="24"/>
        </w:rPr>
      </w:pPr>
    </w:p>
    <w:p w:rsidR="00DA5D1F" w:rsidRPr="00306C8F" w:rsidRDefault="00DA5D1F" w:rsidP="003A4DA9">
      <w:pPr>
        <w:spacing w:before="120" w:after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Társulás megszüntetése</w:t>
      </w:r>
    </w:p>
    <w:p w:rsidR="00DA5D1F" w:rsidRPr="00306C8F" w:rsidRDefault="00DA5D1F" w:rsidP="00E57081">
      <w:pPr>
        <w:pStyle w:val="ListParagraph"/>
        <w:spacing w:before="120" w:after="120"/>
        <w:jc w:val="both"/>
        <w:rPr>
          <w:sz w:val="24"/>
          <w:szCs w:val="24"/>
        </w:rPr>
      </w:pPr>
    </w:p>
    <w:p w:rsidR="00DA5D1F" w:rsidRDefault="00DA5D1F" w:rsidP="00A04A9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Alisca Rekultivációs Hulladékgazdálkodási Önkormányzati Társulás Társulási Tanácsa</w:t>
      </w:r>
      <w:r w:rsidRPr="00306C8F">
        <w:rPr>
          <w:sz w:val="24"/>
          <w:szCs w:val="24"/>
        </w:rPr>
        <w:t xml:space="preserve"> minősített többséggel elhatározta a </w:t>
      </w:r>
      <w:r>
        <w:rPr>
          <w:sz w:val="24"/>
          <w:szCs w:val="24"/>
        </w:rPr>
        <w:t>jogi személyiséggel rendelkező Társulás megszűnését</w:t>
      </w:r>
      <w:r w:rsidRPr="00306C8F">
        <w:rPr>
          <w:sz w:val="24"/>
          <w:szCs w:val="24"/>
        </w:rPr>
        <w:t xml:space="preserve"> és döntött arról, hogy megköti jelen megszüntető megállapodást.</w:t>
      </w:r>
    </w:p>
    <w:p w:rsidR="00DA5D1F" w:rsidRPr="00FF767E" w:rsidRDefault="00DA5D1F" w:rsidP="00A04A96">
      <w:pPr>
        <w:pStyle w:val="ListParagraph"/>
        <w:rPr>
          <w:sz w:val="24"/>
          <w:szCs w:val="24"/>
        </w:rPr>
      </w:pPr>
    </w:p>
    <w:p w:rsidR="00DA5D1F" w:rsidRDefault="00DA5D1F" w:rsidP="00EF6601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Az Alisca Rekultivációs Hulladékgazdálkodási Önkormányzati Társulást megszüntető szerv   neve, székhelye:</w:t>
      </w:r>
    </w:p>
    <w:p w:rsidR="00DA5D1F" w:rsidRDefault="00DA5D1F" w:rsidP="00A04A9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2943F1">
        <w:rPr>
          <w:sz w:val="24"/>
          <w:szCs w:val="24"/>
        </w:rPr>
        <w:t>Báta Község Önkormányzata 7149 Báta, Fő u. 147.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Bölcske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</w:t>
      </w:r>
      <w:r>
        <w:rPr>
          <w:sz w:val="24"/>
          <w:szCs w:val="24"/>
        </w:rPr>
        <w:t>25 Bölcske, Kossuth Lajos út 5.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Cikó K</w:t>
      </w:r>
      <w:r w:rsidRPr="00F50923">
        <w:rPr>
          <w:sz w:val="24"/>
          <w:szCs w:val="24"/>
        </w:rPr>
        <w:t xml:space="preserve">özség Önkormányzata </w:t>
      </w:r>
      <w:r w:rsidRPr="009A0E00">
        <w:rPr>
          <w:sz w:val="24"/>
          <w:szCs w:val="24"/>
        </w:rPr>
        <w:t>7161 Cikó, Iskola tér 1.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Fürged K</w:t>
      </w:r>
      <w:r w:rsidRPr="00F50923">
        <w:rPr>
          <w:sz w:val="24"/>
          <w:szCs w:val="24"/>
        </w:rPr>
        <w:t xml:space="preserve">özség Önkormányzata </w:t>
      </w:r>
      <w:r w:rsidRPr="00306C8F">
        <w:rPr>
          <w:sz w:val="24"/>
          <w:szCs w:val="24"/>
        </w:rPr>
        <w:t>7087 Fürged, Kossuth L. utca 18.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Gyönk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7064 Gyönk, Ady Endre utca 562</w:t>
      </w:r>
      <w:r>
        <w:rPr>
          <w:sz w:val="24"/>
          <w:szCs w:val="24"/>
        </w:rPr>
        <w:t>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Kajdacs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7051 Kajdacs, Petőfi u. 1.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Kakasd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7122 Kakasd, Rákóczi u. 285</w:t>
      </w:r>
      <w:r>
        <w:rPr>
          <w:sz w:val="24"/>
          <w:szCs w:val="24"/>
        </w:rPr>
        <w:t>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 xml:space="preserve">Kölesd Községi Önkormányzata </w:t>
      </w:r>
      <w:r w:rsidRPr="00306C8F">
        <w:rPr>
          <w:sz w:val="24"/>
          <w:szCs w:val="24"/>
        </w:rPr>
        <w:t>7052 Kölesd, Kossuth tér 2</w:t>
      </w:r>
      <w:r>
        <w:rPr>
          <w:sz w:val="24"/>
          <w:szCs w:val="24"/>
        </w:rPr>
        <w:t>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Madocsa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7026 Madocsa, Fő utca 24.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Magyarkeszi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7098 Magyarkeszi, Szabadság utca 2.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Nagydorog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7044 Nagydorog, Kossuth Lajos utca 81.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Ozora</w:t>
      </w:r>
      <w:r w:rsidRPr="00F50923">
        <w:rPr>
          <w:sz w:val="24"/>
          <w:szCs w:val="24"/>
        </w:rPr>
        <w:t xml:space="preserve"> Község Önkormányzata</w:t>
      </w:r>
      <w:r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>7086 Ozora, Szabadság tér 1.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Pincehely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7084 Pincehely, Kossuth L. u. 81</w:t>
      </w:r>
      <w:r>
        <w:rPr>
          <w:sz w:val="24"/>
          <w:szCs w:val="24"/>
        </w:rPr>
        <w:t>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Pusztahencse</w:t>
      </w:r>
      <w:r w:rsidRPr="00F50923">
        <w:rPr>
          <w:sz w:val="24"/>
          <w:szCs w:val="24"/>
        </w:rPr>
        <w:t xml:space="preserve"> Község Önkormányzata</w:t>
      </w:r>
      <w:r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>7038 Pusztahencse, Pozsonyi u. 59.</w:t>
      </w:r>
    </w:p>
    <w:p w:rsidR="00DA5D1F" w:rsidRPr="00EB7302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Sárszentlőrinc Község Önkormányzata </w:t>
      </w:r>
      <w:r w:rsidRPr="00306C8F">
        <w:rPr>
          <w:sz w:val="24"/>
          <w:szCs w:val="24"/>
        </w:rPr>
        <w:t>7047 Sárszentlőrinc, Petőfi u. 22.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Szedres Község Önkormányzata </w:t>
      </w:r>
      <w:r w:rsidRPr="00306C8F">
        <w:rPr>
          <w:sz w:val="24"/>
          <w:szCs w:val="24"/>
        </w:rPr>
        <w:t>7056 Szedres, Arany J. u. 2.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F50923">
        <w:rPr>
          <w:sz w:val="24"/>
          <w:szCs w:val="24"/>
        </w:rPr>
        <w:t>Szekszárd Megyei Jogú Város Önkormányzata 7100 Szekszárd, Béla király tér 8.</w:t>
      </w:r>
    </w:p>
    <w:p w:rsidR="00DA5D1F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Tevel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7181 Tevel, Fő út 288</w:t>
      </w:r>
      <w:r>
        <w:rPr>
          <w:sz w:val="24"/>
          <w:szCs w:val="24"/>
        </w:rPr>
        <w:t>.</w:t>
      </w:r>
    </w:p>
    <w:p w:rsidR="00DA5D1F" w:rsidRPr="009B79F4" w:rsidRDefault="00DA5D1F" w:rsidP="00A04A9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Értény</w:t>
      </w:r>
      <w:r w:rsidRPr="00F50923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>7093 Értény, Béke tér 325.</w:t>
      </w:r>
    </w:p>
    <w:p w:rsidR="00DA5D1F" w:rsidRDefault="00DA5D1F" w:rsidP="009B79F4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DA5D1F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megszüntetés módja: az Áht. 11. § (1) bekezdése alapján az alapító szerv általi jogutód nélküli megszüntetés</w:t>
      </w:r>
    </w:p>
    <w:p w:rsidR="00DA5D1F" w:rsidRPr="00596175" w:rsidRDefault="00DA5D1F" w:rsidP="009A0E00">
      <w:pPr>
        <w:spacing w:after="0" w:line="240" w:lineRule="auto"/>
        <w:jc w:val="both"/>
        <w:rPr>
          <w:sz w:val="24"/>
          <w:szCs w:val="24"/>
        </w:rPr>
      </w:pPr>
    </w:p>
    <w:p w:rsidR="00DA5D1F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megszüntetés időpontja: 2016. április 30.</w:t>
      </w:r>
    </w:p>
    <w:p w:rsidR="00DA5D1F" w:rsidRPr="004C737F" w:rsidRDefault="00DA5D1F" w:rsidP="009A0E00">
      <w:pPr>
        <w:pStyle w:val="ListParagraph"/>
        <w:rPr>
          <w:sz w:val="24"/>
          <w:szCs w:val="24"/>
        </w:rPr>
      </w:pPr>
    </w:p>
    <w:p w:rsidR="00DA5D1F" w:rsidRPr="00F153E5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F153E5">
        <w:rPr>
          <w:sz w:val="24"/>
          <w:szCs w:val="24"/>
        </w:rPr>
        <w:t>A megszüntetés oka: az Mötv. 91. § b) pontja és a</w:t>
      </w:r>
      <w:r>
        <w:rPr>
          <w:sz w:val="24"/>
          <w:szCs w:val="24"/>
        </w:rPr>
        <w:t xml:space="preserve"> társulási megállapodás X. fejezet 1</w:t>
      </w:r>
      <w:r w:rsidRPr="00F153E5">
        <w:rPr>
          <w:sz w:val="24"/>
          <w:szCs w:val="24"/>
        </w:rPr>
        <w:t xml:space="preserve">. pontja alapján: „a társulás megszűnik, </w:t>
      </w:r>
      <w:r w:rsidRPr="00F153E5">
        <w:rPr>
          <w:sz w:val="24"/>
          <w:szCs w:val="24"/>
          <w:lang w:eastAsia="hu-HU"/>
        </w:rPr>
        <w:t>ha a társulás tagjai minősített többséggel azt elhatározzák”</w:t>
      </w:r>
      <w:r>
        <w:rPr>
          <w:sz w:val="24"/>
          <w:szCs w:val="24"/>
          <w:lang w:eastAsia="hu-HU"/>
        </w:rPr>
        <w:t>. F</w:t>
      </w:r>
      <w:r w:rsidRPr="00F153E5">
        <w:rPr>
          <w:sz w:val="24"/>
          <w:szCs w:val="24"/>
          <w:lang w:eastAsia="hu-HU"/>
        </w:rPr>
        <w:t xml:space="preserve">eladat-ellátási oldalról </w:t>
      </w:r>
      <w:r w:rsidRPr="00F153E5">
        <w:rPr>
          <w:sz w:val="24"/>
          <w:szCs w:val="24"/>
        </w:rPr>
        <w:t>a Társulás feladatköre –</w:t>
      </w:r>
      <w:r>
        <w:rPr>
          <w:sz w:val="24"/>
          <w:szCs w:val="24"/>
        </w:rPr>
        <w:t xml:space="preserve"> tekintettel arra, hogy a tagönkormányzatok területének túlnyomó részén elkezdődött, folyik, illetve befejeződött a hulladéklerakók rekultiváció </w:t>
      </w:r>
      <w:r w:rsidRPr="00F153E5">
        <w:rPr>
          <w:sz w:val="24"/>
          <w:szCs w:val="24"/>
        </w:rPr>
        <w:t>- kiüresedett, a munkaszervezeti feladatok oldaláról nézve a Társulások munkaszervezeti feladatait ellátó Szekszárd Megyei Jogú Város Polgármesteri Hivatalának munkaterhei jelentős mértékben megnövekedtek</w:t>
      </w:r>
      <w:r>
        <w:rPr>
          <w:sz w:val="24"/>
          <w:szCs w:val="24"/>
        </w:rPr>
        <w:t>.</w:t>
      </w:r>
    </w:p>
    <w:p w:rsidR="00DA5D1F" w:rsidRDefault="00DA5D1F" w:rsidP="009A0E0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1B1C3C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F209F">
        <w:rPr>
          <w:sz w:val="24"/>
          <w:szCs w:val="24"/>
        </w:rPr>
        <w:t>A közfeladat jövőbeni ell</w:t>
      </w:r>
      <w:r>
        <w:rPr>
          <w:sz w:val="24"/>
          <w:szCs w:val="24"/>
        </w:rPr>
        <w:t xml:space="preserve">átása: az Alisca Rekultivációs Hulladékgazdálkodási Önkormányzati Társulás feladatainak ellátásáról </w:t>
      </w:r>
      <w:r w:rsidRPr="001B1C3C">
        <w:rPr>
          <w:sz w:val="24"/>
          <w:szCs w:val="24"/>
        </w:rPr>
        <w:t>a jövőben a Társulásban résztvevő tagönkormányzatok önállóan gondoskodnak.</w:t>
      </w:r>
    </w:p>
    <w:p w:rsidR="00DA5D1F" w:rsidRPr="001B1C3C" w:rsidRDefault="00DA5D1F" w:rsidP="009A0E00">
      <w:pPr>
        <w:pStyle w:val="ListParagraph"/>
        <w:rPr>
          <w:sz w:val="24"/>
          <w:szCs w:val="24"/>
        </w:rPr>
      </w:pPr>
    </w:p>
    <w:p w:rsidR="00DA5D1F" w:rsidRPr="0012784C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 xml:space="preserve">A kötelezettségvállalásának rendje: </w:t>
      </w:r>
    </w:p>
    <w:p w:rsidR="00DA5D1F" w:rsidRPr="0012784C" w:rsidRDefault="00DA5D1F" w:rsidP="009A0E00">
      <w:pPr>
        <w:spacing w:after="0" w:line="240" w:lineRule="auto"/>
        <w:jc w:val="both"/>
        <w:rPr>
          <w:sz w:val="24"/>
          <w:szCs w:val="24"/>
        </w:rPr>
      </w:pPr>
    </w:p>
    <w:p w:rsidR="00DA5D1F" w:rsidRPr="0012784C" w:rsidRDefault="00DA5D1F" w:rsidP="009A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 xml:space="preserve">A Társulás, illetve a Társulási Tanács elnöke a megszűnés időpontjáig, 2016. </w:t>
      </w:r>
      <w:r>
        <w:rPr>
          <w:sz w:val="24"/>
          <w:szCs w:val="24"/>
        </w:rPr>
        <w:t xml:space="preserve">április 30. </w:t>
      </w:r>
      <w:r w:rsidRPr="0012784C">
        <w:rPr>
          <w:sz w:val="24"/>
          <w:szCs w:val="24"/>
        </w:rPr>
        <w:t>napjáig vállalhat kötelezettségeket.</w:t>
      </w:r>
    </w:p>
    <w:p w:rsidR="00DA5D1F" w:rsidRPr="0012784C" w:rsidRDefault="00DA5D1F" w:rsidP="009A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megszüntetésének napjával megszűnik a Társulás elnökének aláírási és bélyegzőhasználati joga.</w:t>
      </w:r>
    </w:p>
    <w:p w:rsidR="00DA5D1F" w:rsidRPr="0012784C" w:rsidRDefault="00DA5D1F" w:rsidP="009A0E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pénzforgalmi számlái 2016.</w:t>
      </w:r>
      <w:r>
        <w:rPr>
          <w:sz w:val="24"/>
          <w:szCs w:val="24"/>
        </w:rPr>
        <w:t xml:space="preserve"> április 30</w:t>
      </w:r>
      <w:r w:rsidRPr="0012784C">
        <w:rPr>
          <w:sz w:val="24"/>
          <w:szCs w:val="24"/>
        </w:rPr>
        <w:t>. napjával megszüntetésre kerülnek. Ezen bankszámlákra a későbbiekben érkező teljesítéseket Szekszárd Megyei Jogú Város Önkormányzatának kijelölt számlájára kell átutalni.</w:t>
      </w:r>
    </w:p>
    <w:p w:rsidR="00DA5D1F" w:rsidRPr="0012784C" w:rsidRDefault="00DA5D1F" w:rsidP="009A0E0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12784C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megszűnő Társulás jogairól és kötelezettségeiről való rendelkezés:</w:t>
      </w:r>
    </w:p>
    <w:p w:rsidR="00DA5D1F" w:rsidRPr="0012784C" w:rsidRDefault="00DA5D1F" w:rsidP="009A0E0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12784C" w:rsidRDefault="00DA5D1F" w:rsidP="009A0E0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A Társulás a megszüntetés időpontjában fennálló magánjogi jogait és kötelezettségeit - ideértve a vagyonkezelői jogot is – az a</w:t>
      </w:r>
      <w:r>
        <w:rPr>
          <w:sz w:val="24"/>
          <w:szCs w:val="24"/>
        </w:rPr>
        <w:t>lapító szerv, jelen esetben a 19</w:t>
      </w:r>
      <w:r w:rsidRPr="0012784C">
        <w:rPr>
          <w:sz w:val="24"/>
          <w:szCs w:val="24"/>
        </w:rPr>
        <w:t xml:space="preserve"> tagönkormányzat gyakorolja és teljesíti.</w:t>
      </w:r>
    </w:p>
    <w:p w:rsidR="00DA5D1F" w:rsidRPr="0012784C" w:rsidRDefault="00DA5D1F" w:rsidP="009A0E0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12784C" w:rsidRDefault="00DA5D1F" w:rsidP="009A0E0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12784C">
        <w:rPr>
          <w:sz w:val="24"/>
          <w:szCs w:val="24"/>
        </w:rPr>
        <w:t>Munkajogi kérdések a Társulás megszűnéséhez kapcsolódóan nem merülnek fel, mivel a Társulásnak nincs munkavállalója.</w:t>
      </w:r>
    </w:p>
    <w:p w:rsidR="00DA5D1F" w:rsidRPr="00A04A96" w:rsidRDefault="00DA5D1F" w:rsidP="00A04A96">
      <w:pPr>
        <w:tabs>
          <w:tab w:val="left" w:pos="142"/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DA5D1F" w:rsidRDefault="00DA5D1F" w:rsidP="00604665">
      <w:pPr>
        <w:spacing w:after="0" w:line="240" w:lineRule="auto"/>
        <w:ind w:left="1416" w:firstLine="708"/>
        <w:jc w:val="both"/>
        <w:rPr>
          <w:b/>
          <w:bCs/>
          <w:sz w:val="24"/>
          <w:szCs w:val="24"/>
          <w:u w:val="single"/>
        </w:rPr>
      </w:pPr>
    </w:p>
    <w:p w:rsidR="00DA5D1F" w:rsidRPr="00306C8F" w:rsidRDefault="00DA5D1F" w:rsidP="00604665">
      <w:pPr>
        <w:spacing w:after="0" w:line="240" w:lineRule="auto"/>
        <w:ind w:left="1416" w:firstLine="708"/>
        <w:jc w:val="both"/>
        <w:rPr>
          <w:b/>
          <w:bCs/>
          <w:sz w:val="24"/>
          <w:szCs w:val="24"/>
          <w:u w:val="single"/>
        </w:rPr>
      </w:pPr>
      <w:r w:rsidRPr="00306C8F">
        <w:rPr>
          <w:b/>
          <w:bCs/>
          <w:sz w:val="24"/>
          <w:szCs w:val="24"/>
          <w:u w:val="single"/>
        </w:rPr>
        <w:t xml:space="preserve">A </w:t>
      </w:r>
      <w:r>
        <w:rPr>
          <w:b/>
          <w:bCs/>
          <w:sz w:val="24"/>
          <w:szCs w:val="24"/>
          <w:u w:val="single"/>
        </w:rPr>
        <w:t>Társulás vagyonáról való rendelkezés</w:t>
      </w:r>
    </w:p>
    <w:p w:rsidR="00DA5D1F" w:rsidRDefault="00DA5D1F" w:rsidP="00604665">
      <w:pPr>
        <w:spacing w:after="0" w:line="240" w:lineRule="auto"/>
        <w:jc w:val="both"/>
        <w:rPr>
          <w:sz w:val="24"/>
          <w:szCs w:val="24"/>
        </w:rPr>
      </w:pPr>
    </w:p>
    <w:p w:rsidR="00DA5D1F" w:rsidRPr="00306C8F" w:rsidRDefault="00DA5D1F" w:rsidP="00604665">
      <w:pPr>
        <w:spacing w:after="0" w:line="240" w:lineRule="auto"/>
        <w:jc w:val="both"/>
        <w:rPr>
          <w:sz w:val="24"/>
          <w:szCs w:val="24"/>
        </w:rPr>
      </w:pPr>
    </w:p>
    <w:p w:rsidR="00DA5D1F" w:rsidRDefault="00DA5D1F" w:rsidP="0060466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</w:t>
      </w:r>
      <w:r>
        <w:rPr>
          <w:sz w:val="24"/>
          <w:szCs w:val="24"/>
        </w:rPr>
        <w:t>ás esetén a Társulási T</w:t>
      </w:r>
      <w:r w:rsidRPr="00306C8F">
        <w:rPr>
          <w:sz w:val="24"/>
          <w:szCs w:val="24"/>
        </w:rPr>
        <w:t xml:space="preserve">anács munkaszervezeti feladatait ellátó költségvetési szervként Szekszárd Megyei Jogú Város Polgármesteri Hivatala készíti el. </w:t>
      </w:r>
    </w:p>
    <w:p w:rsidR="00DA5D1F" w:rsidRPr="002418E4" w:rsidRDefault="00DA5D1F" w:rsidP="0060466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2418E4" w:rsidRDefault="00DA5D1F" w:rsidP="0060466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418E4">
        <w:rPr>
          <w:sz w:val="24"/>
          <w:szCs w:val="24"/>
        </w:rPr>
        <w:t xml:space="preserve">A vagyoni elszámolás módja: </w:t>
      </w:r>
    </w:p>
    <w:p w:rsidR="00DA5D1F" w:rsidRPr="002418E4" w:rsidRDefault="00DA5D1F" w:rsidP="00604665">
      <w:pPr>
        <w:pStyle w:val="ListParagraph"/>
        <w:spacing w:after="0" w:line="240" w:lineRule="auto"/>
        <w:ind w:left="0"/>
        <w:jc w:val="both"/>
        <w:rPr>
          <w:lang w:eastAsia="hu-HU"/>
        </w:rPr>
      </w:pPr>
    </w:p>
    <w:p w:rsidR="00DA5D1F" w:rsidRPr="002418E4" w:rsidRDefault="00DA5D1F" w:rsidP="00604665">
      <w:pPr>
        <w:pStyle w:val="ListParagraph"/>
        <w:spacing w:after="0" w:line="240" w:lineRule="auto"/>
        <w:ind w:left="0"/>
        <w:jc w:val="both"/>
        <w:rPr>
          <w:i/>
          <w:iCs/>
          <w:sz w:val="24"/>
          <w:szCs w:val="24"/>
          <w:lang w:eastAsia="hu-HU"/>
        </w:rPr>
      </w:pPr>
      <w:r w:rsidRPr="002418E4">
        <w:rPr>
          <w:sz w:val="24"/>
          <w:szCs w:val="24"/>
        </w:rPr>
        <w:t>Figyelemmel a társulási meg</w:t>
      </w:r>
      <w:r>
        <w:rPr>
          <w:sz w:val="24"/>
          <w:szCs w:val="24"/>
        </w:rPr>
        <w:t>állapodás X. fejezet 2</w:t>
      </w:r>
      <w:r w:rsidRPr="002418E4">
        <w:rPr>
          <w:sz w:val="24"/>
          <w:szCs w:val="24"/>
        </w:rPr>
        <w:t>.</w:t>
      </w:r>
      <w:r>
        <w:rPr>
          <w:sz w:val="24"/>
          <w:szCs w:val="24"/>
        </w:rPr>
        <w:t xml:space="preserve"> és 3. pontjaira</w:t>
      </w:r>
      <w:r w:rsidRPr="002418E4">
        <w:rPr>
          <w:i/>
          <w:iCs/>
          <w:sz w:val="24"/>
          <w:szCs w:val="24"/>
          <w:lang w:eastAsia="hu-HU"/>
        </w:rPr>
        <w:t xml:space="preserve">, </w:t>
      </w:r>
      <w:r w:rsidRPr="002418E4">
        <w:rPr>
          <w:sz w:val="24"/>
          <w:szCs w:val="24"/>
        </w:rPr>
        <w:t>a Társulás a vagyonáról, valamint pénzkészletéről az alábbiak szerint rendelkezik:</w:t>
      </w:r>
    </w:p>
    <w:p w:rsidR="00DA5D1F" w:rsidRDefault="00DA5D1F" w:rsidP="00604665">
      <w:pPr>
        <w:spacing w:after="0" w:line="240" w:lineRule="auto"/>
        <w:jc w:val="both"/>
        <w:rPr>
          <w:sz w:val="24"/>
          <w:szCs w:val="24"/>
        </w:rPr>
      </w:pPr>
    </w:p>
    <w:p w:rsidR="00DA5D1F" w:rsidRPr="001B1C3C" w:rsidRDefault="00DA5D1F" w:rsidP="002962E1">
      <w:pPr>
        <w:tabs>
          <w:tab w:val="left" w:pos="709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1B1C3C">
        <w:rPr>
          <w:sz w:val="24"/>
          <w:szCs w:val="24"/>
        </w:rPr>
        <w:t>15.1. Szekszárd Megyei Jogú Város Önkormányzata, mint gesztor önkormányzat - a gazdasági feladatokat ellátó munkaszervezete (Szekszárd Megyei Jogú Város Polgármesteri Hivatala) útján - gondoskodik a Társulás fennmaradó pénzeszközének a tagönkormányzatok részére befizetéseik arányában történő visszautalásáról.</w:t>
      </w:r>
    </w:p>
    <w:p w:rsidR="00DA5D1F" w:rsidRPr="001B1C3C" w:rsidRDefault="00DA5D1F" w:rsidP="00D752D2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A5D1F" w:rsidRPr="001B1C3C" w:rsidRDefault="00DA5D1F" w:rsidP="002962E1">
      <w:pPr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1B1C3C">
        <w:rPr>
          <w:sz w:val="24"/>
          <w:szCs w:val="24"/>
        </w:rPr>
        <w:t>15.2.</w:t>
      </w:r>
      <w:r w:rsidRPr="001B1C3C">
        <w:rPr>
          <w:sz w:val="24"/>
          <w:szCs w:val="24"/>
        </w:rPr>
        <w:tab/>
        <w:t>A Társulás tartozással nem rendelkezik.</w:t>
      </w:r>
    </w:p>
    <w:p w:rsidR="00DA5D1F" w:rsidRPr="001B1C3C" w:rsidRDefault="00DA5D1F" w:rsidP="00D752D2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A5D1F" w:rsidRPr="001B1C3C" w:rsidRDefault="00DA5D1F" w:rsidP="002962E1">
      <w:pPr>
        <w:pStyle w:val="ListParagraph"/>
        <w:tabs>
          <w:tab w:val="left" w:pos="567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1B1C3C">
        <w:rPr>
          <w:sz w:val="24"/>
          <w:szCs w:val="24"/>
        </w:rPr>
        <w:t>15.3.</w:t>
      </w:r>
      <w:r w:rsidRPr="001B1C3C">
        <w:rPr>
          <w:sz w:val="24"/>
          <w:szCs w:val="24"/>
        </w:rPr>
        <w:tab/>
        <w:t>A Társulás egyéb vagyonnal, átadott pénzeszközzel nem rendelkezik.</w:t>
      </w:r>
    </w:p>
    <w:p w:rsidR="00DA5D1F" w:rsidRPr="001B1C3C" w:rsidRDefault="00DA5D1F" w:rsidP="00D752D2">
      <w:pPr>
        <w:pStyle w:val="ListParagraph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A5D1F" w:rsidRDefault="00DA5D1F" w:rsidP="0060466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Default="00DA5D1F" w:rsidP="00604665">
      <w:pPr>
        <w:pStyle w:val="ListParagraph"/>
        <w:spacing w:after="0" w:line="240" w:lineRule="auto"/>
        <w:ind w:left="2832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Vegyes</w:t>
      </w:r>
      <w:r w:rsidRPr="00306C8F">
        <w:rPr>
          <w:b/>
          <w:bCs/>
          <w:sz w:val="24"/>
          <w:szCs w:val="24"/>
          <w:u w:val="single"/>
        </w:rPr>
        <w:t xml:space="preserve"> rendelkezések</w:t>
      </w:r>
    </w:p>
    <w:p w:rsidR="00DA5D1F" w:rsidRPr="00306C8F" w:rsidRDefault="00DA5D1F" w:rsidP="00604665">
      <w:pPr>
        <w:pStyle w:val="ListParagraph"/>
        <w:spacing w:after="0" w:line="240" w:lineRule="auto"/>
        <w:ind w:left="0"/>
        <w:jc w:val="both"/>
        <w:rPr>
          <w:b/>
          <w:bCs/>
          <w:sz w:val="24"/>
          <w:szCs w:val="24"/>
          <w:u w:val="single"/>
        </w:rPr>
      </w:pPr>
    </w:p>
    <w:p w:rsidR="00DA5D1F" w:rsidRPr="00306C8F" w:rsidRDefault="00DA5D1F" w:rsidP="0060466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Default="00DA5D1F" w:rsidP="006046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sz w:val="24"/>
          <w:szCs w:val="24"/>
        </w:rPr>
      </w:pPr>
      <w:r w:rsidRPr="00306C8F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Áht. végrehajtásáról szóló 368/2011. (XII. 31.) Kormányrendelet (a továbbiakban: Ávr.)  </w:t>
      </w:r>
      <w:r w:rsidRPr="00306C8F">
        <w:rPr>
          <w:sz w:val="24"/>
          <w:szCs w:val="24"/>
        </w:rPr>
        <w:t xml:space="preserve">167/C. § (3) bekezdés b) pontja, (5) bekezdése, valamint az Ávr. 167/E. § (3) bekezdés d) pontja értelmében </w:t>
      </w:r>
      <w:r>
        <w:rPr>
          <w:sz w:val="24"/>
          <w:szCs w:val="24"/>
        </w:rPr>
        <w:t>a T</w:t>
      </w:r>
      <w:r w:rsidRPr="00306C8F">
        <w:rPr>
          <w:sz w:val="24"/>
          <w:szCs w:val="24"/>
        </w:rPr>
        <w:t>ársulás törzskönyvi nyilv</w:t>
      </w:r>
      <w:r>
        <w:rPr>
          <w:sz w:val="24"/>
          <w:szCs w:val="24"/>
        </w:rPr>
        <w:t>ántartásból történő törlését a T</w:t>
      </w:r>
      <w:r w:rsidRPr="00306C8F">
        <w:rPr>
          <w:sz w:val="24"/>
          <w:szCs w:val="24"/>
        </w:rPr>
        <w:t>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DA5D1F" w:rsidRPr="00306C8F" w:rsidRDefault="00DA5D1F" w:rsidP="0060466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306C8F" w:rsidRDefault="00DA5D1F" w:rsidP="0060466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tagönkormányzatok</w:t>
      </w:r>
      <w:r w:rsidRPr="00306C8F">
        <w:rPr>
          <w:sz w:val="24"/>
          <w:szCs w:val="24"/>
        </w:rPr>
        <w:t xml:space="preserve"> rögzítik, hogy az Ávr. által előírt határidőben a törzskönyvi nyilvántartásbó</w:t>
      </w:r>
      <w:r>
        <w:rPr>
          <w:sz w:val="24"/>
          <w:szCs w:val="24"/>
        </w:rPr>
        <w:t>l való törlés iránt a Társulás e</w:t>
      </w:r>
      <w:r w:rsidRPr="00306C8F">
        <w:rPr>
          <w:sz w:val="24"/>
          <w:szCs w:val="24"/>
        </w:rPr>
        <w:t xml:space="preserve">lnöke intézkedik a Magyar Államkincstár Tolna Megyei Igazgatóságán. A megszűnés napjával a Kincstár adatszolgáltatása alapján az adóhatóság hivatalból megszünteti a szerv adószámát. </w:t>
      </w:r>
    </w:p>
    <w:p w:rsidR="00DA5D1F" w:rsidRPr="00306C8F" w:rsidRDefault="00DA5D1F" w:rsidP="00604665">
      <w:pPr>
        <w:spacing w:after="0" w:line="240" w:lineRule="auto"/>
        <w:jc w:val="both"/>
        <w:rPr>
          <w:sz w:val="24"/>
          <w:szCs w:val="24"/>
        </w:rPr>
      </w:pPr>
    </w:p>
    <w:p w:rsidR="00DA5D1F" w:rsidRDefault="00DA5D1F" w:rsidP="0060466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Az Mötv. VII. fejezetében foglaltak alapján Szekszárd Megyei Jogú Város Polgármesteri Hivatala a megfelelő dokumentumok megküldésével tájékoztatja a törvényességi felügyeletet ellátó Tolna Megyei Kormányhivatalt.</w:t>
      </w:r>
    </w:p>
    <w:p w:rsidR="00DA5D1F" w:rsidRPr="00275331" w:rsidRDefault="00DA5D1F" w:rsidP="0060466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DA5D1F" w:rsidRPr="00517CA3" w:rsidRDefault="00DA5D1F" w:rsidP="0060466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517CA3">
        <w:rPr>
          <w:sz w:val="24"/>
          <w:szCs w:val="24"/>
        </w:rPr>
        <w:t>Jelen megállapodásban nem szabályozott kérdésekben az Mötv., az Áht., az Ávr., valamint a Polgári Törvénykönyvről szóló 2013. évi V. törvény rendelkezései az irányadóak.</w:t>
      </w:r>
    </w:p>
    <w:p w:rsidR="00DA5D1F" w:rsidRPr="00275331" w:rsidRDefault="00DA5D1F" w:rsidP="00604665">
      <w:pPr>
        <w:pStyle w:val="ListParagraph"/>
        <w:rPr>
          <w:sz w:val="24"/>
          <w:szCs w:val="24"/>
        </w:rPr>
      </w:pPr>
    </w:p>
    <w:p w:rsidR="00DA5D1F" w:rsidRDefault="00DA5D1F" w:rsidP="0060466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275331">
        <w:rPr>
          <w:sz w:val="24"/>
          <w:szCs w:val="24"/>
        </w:rPr>
        <w:t>A tagönkormányzatok kijelentik, hogy képviselő-testületeik a jelen megszüntető megállapodást megfelelően előzetesen - minősített többségű határozattal - jóváhagyták (2. sz. melléklet), jelen megszüntető megállapodás</w:t>
      </w:r>
      <w:r>
        <w:rPr>
          <w:sz w:val="24"/>
          <w:szCs w:val="24"/>
        </w:rPr>
        <w:t>ban foglalt feltételekkel</w:t>
      </w:r>
      <w:r w:rsidRPr="00275331">
        <w:rPr>
          <w:sz w:val="24"/>
          <w:szCs w:val="24"/>
        </w:rPr>
        <w:t xml:space="preserve"> egyetértenek</w:t>
      </w:r>
      <w:r>
        <w:rPr>
          <w:sz w:val="24"/>
          <w:szCs w:val="24"/>
        </w:rPr>
        <w:t>, azokat elfogadják, és azt, mint akaratukkal megegyezőt, jóváhagyólag aláírják.</w:t>
      </w:r>
    </w:p>
    <w:p w:rsidR="00DA5D1F" w:rsidRDefault="00DA5D1F" w:rsidP="004B2F0F">
      <w:pPr>
        <w:spacing w:after="0" w:line="240" w:lineRule="auto"/>
        <w:jc w:val="both"/>
        <w:rPr>
          <w:sz w:val="24"/>
          <w:szCs w:val="24"/>
        </w:rPr>
      </w:pPr>
    </w:p>
    <w:p w:rsidR="00DA5D1F" w:rsidRDefault="00DA5D1F" w:rsidP="004B2F0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5D1F" w:rsidRDefault="00DA5D1F" w:rsidP="004B2F0F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Szekszárd, 2016. március ….</w:t>
      </w:r>
    </w:p>
    <w:p w:rsidR="00DA5D1F" w:rsidRPr="004B2F0F" w:rsidRDefault="00DA5D1F" w:rsidP="004B2F0F">
      <w:pPr>
        <w:spacing w:after="0" w:line="240" w:lineRule="auto"/>
        <w:jc w:val="both"/>
        <w:rPr>
          <w:sz w:val="24"/>
          <w:szCs w:val="24"/>
        </w:rPr>
        <w:sectPr w:rsidR="00DA5D1F" w:rsidRPr="004B2F0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5D1F" w:rsidRPr="007C73C2" w:rsidRDefault="00DA5D1F" w:rsidP="007C73C2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Default="00DA5D1F" w:rsidP="0036733D">
      <w:pPr>
        <w:spacing w:before="120" w:after="120"/>
        <w:jc w:val="both"/>
        <w:rPr>
          <w:sz w:val="24"/>
          <w:szCs w:val="24"/>
        </w:rPr>
      </w:pPr>
    </w:p>
    <w:p w:rsidR="00DA5D1F" w:rsidRPr="00306C8F" w:rsidRDefault="00DA5D1F" w:rsidP="0036733D">
      <w:pPr>
        <w:spacing w:before="120" w:after="120"/>
        <w:jc w:val="both"/>
        <w:rPr>
          <w:sz w:val="24"/>
          <w:szCs w:val="24"/>
        </w:rPr>
      </w:pPr>
    </w:p>
    <w:p w:rsidR="00DA5D1F" w:rsidRPr="00306C8F" w:rsidRDefault="00DA5D1F" w:rsidP="0036733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Báta K</w:t>
      </w:r>
      <w:r w:rsidRPr="00306C8F">
        <w:rPr>
          <w:b/>
          <w:bCs/>
          <w:sz w:val="24"/>
          <w:szCs w:val="24"/>
        </w:rPr>
        <w:t>özség Önkormányzata</w:t>
      </w:r>
      <w:r w:rsidRPr="00306C8F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Bölcske</w:t>
      </w:r>
      <w:r w:rsidRPr="00306C8F">
        <w:rPr>
          <w:b/>
          <w:bCs/>
          <w:sz w:val="24"/>
          <w:szCs w:val="24"/>
        </w:rPr>
        <w:t xml:space="preserve"> Község Önkormányzata</w:t>
      </w: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ab/>
      </w: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Cikó</w:t>
      </w:r>
      <w:r w:rsidRPr="00306C8F">
        <w:rPr>
          <w:b/>
          <w:bCs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Fürged </w:t>
      </w:r>
      <w:r w:rsidRPr="00306C8F">
        <w:rPr>
          <w:b/>
          <w:bCs/>
          <w:sz w:val="24"/>
          <w:szCs w:val="24"/>
        </w:rPr>
        <w:t>Község Önkormányzata</w:t>
      </w: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</w:t>
      </w: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Gyönk</w:t>
      </w:r>
      <w:r w:rsidRPr="00306C8F">
        <w:rPr>
          <w:b/>
          <w:bCs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Kajdacs Község Ö</w:t>
      </w:r>
      <w:r w:rsidRPr="00306C8F">
        <w:rPr>
          <w:b/>
          <w:bCs/>
          <w:sz w:val="24"/>
          <w:szCs w:val="24"/>
        </w:rPr>
        <w:t>nkormányzata</w:t>
      </w: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……………………………………………….</w:t>
      </w:r>
    </w:p>
    <w:p w:rsidR="00DA5D1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Kakasd</w:t>
      </w:r>
      <w:r w:rsidRPr="00306C8F">
        <w:rPr>
          <w:b/>
          <w:bCs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Kölesd Községi Önkormányzat</w:t>
      </w:r>
    </w:p>
    <w:p w:rsidR="00DA5D1F" w:rsidRPr="004B2F0F" w:rsidRDefault="00DA5D1F" w:rsidP="00A77C3A">
      <w:pPr>
        <w:spacing w:before="120" w:after="120"/>
        <w:jc w:val="both"/>
        <w:rPr>
          <w:sz w:val="24"/>
          <w:szCs w:val="24"/>
        </w:rPr>
      </w:pP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……………………………………………….</w:t>
      </w: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Madocsa Község</w:t>
      </w:r>
      <w:r w:rsidRPr="00306C8F">
        <w:rPr>
          <w:b/>
          <w:bCs/>
          <w:sz w:val="24"/>
          <w:szCs w:val="24"/>
        </w:rPr>
        <w:t xml:space="preserve"> Önkormányzata</w:t>
      </w:r>
      <w:r w:rsidRPr="00306C8F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Magyarkeszi</w:t>
      </w:r>
      <w:r w:rsidRPr="00306C8F">
        <w:rPr>
          <w:b/>
          <w:bCs/>
          <w:sz w:val="24"/>
          <w:szCs w:val="24"/>
        </w:rPr>
        <w:t xml:space="preserve"> Község Önkormányzata</w:t>
      </w: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……………………………………………….</w:t>
      </w: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Nagydorog</w:t>
      </w:r>
      <w:r w:rsidRPr="00306C8F">
        <w:rPr>
          <w:b/>
          <w:bCs/>
          <w:sz w:val="24"/>
          <w:szCs w:val="24"/>
        </w:rPr>
        <w:t xml:space="preserve"> Község Önkormányzata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F0F">
        <w:rPr>
          <w:b/>
          <w:bCs/>
          <w:sz w:val="24"/>
          <w:szCs w:val="24"/>
        </w:rPr>
        <w:t>Ozora</w:t>
      </w:r>
      <w:r>
        <w:rPr>
          <w:sz w:val="24"/>
          <w:szCs w:val="24"/>
        </w:rPr>
        <w:t xml:space="preserve"> </w:t>
      </w:r>
      <w:r w:rsidRPr="00306C8F">
        <w:rPr>
          <w:b/>
          <w:bCs/>
          <w:sz w:val="24"/>
          <w:szCs w:val="24"/>
        </w:rPr>
        <w:t>Község Önkormányzata</w:t>
      </w: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……………………………………………….</w:t>
      </w:r>
    </w:p>
    <w:p w:rsidR="00DA5D1F" w:rsidRPr="00306C8F" w:rsidRDefault="00DA5D1F" w:rsidP="00A77C3A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Pincehely</w:t>
      </w:r>
      <w:r w:rsidRPr="00306C8F">
        <w:rPr>
          <w:b/>
          <w:bCs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Pusztahencse</w:t>
      </w:r>
      <w:r w:rsidRPr="00306C8F">
        <w:rPr>
          <w:b/>
          <w:bCs/>
          <w:sz w:val="24"/>
          <w:szCs w:val="24"/>
        </w:rPr>
        <w:t xml:space="preserve"> Község Önkormányzata</w:t>
      </w: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A77C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</w:t>
      </w:r>
    </w:p>
    <w:p w:rsidR="00DA5D1F" w:rsidRPr="00306C8F" w:rsidRDefault="00DA5D1F" w:rsidP="00A77C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Sárszentlőrinc</w:t>
      </w:r>
      <w:r w:rsidRPr="00306C8F">
        <w:rPr>
          <w:b/>
          <w:bCs/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302">
        <w:rPr>
          <w:b/>
          <w:bCs/>
          <w:sz w:val="24"/>
          <w:szCs w:val="24"/>
        </w:rPr>
        <w:t>Szedres Község Önkormányzata</w:t>
      </w:r>
    </w:p>
    <w:p w:rsidR="00DA5D1F" w:rsidRDefault="00DA5D1F" w:rsidP="00A77C3A">
      <w:pPr>
        <w:jc w:val="both"/>
        <w:rPr>
          <w:b/>
          <w:bCs/>
          <w:sz w:val="24"/>
          <w:szCs w:val="24"/>
        </w:rPr>
      </w:pPr>
    </w:p>
    <w:p w:rsidR="00DA5D1F" w:rsidRDefault="00DA5D1F" w:rsidP="00A77C3A">
      <w:pPr>
        <w:jc w:val="both"/>
        <w:rPr>
          <w:b/>
          <w:bCs/>
          <w:sz w:val="24"/>
          <w:szCs w:val="24"/>
        </w:rPr>
      </w:pPr>
    </w:p>
    <w:p w:rsidR="00DA5D1F" w:rsidRDefault="00DA5D1F" w:rsidP="00A77C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………………………………………………….</w:t>
      </w:r>
    </w:p>
    <w:p w:rsidR="00DA5D1F" w:rsidRDefault="00DA5D1F" w:rsidP="00A77C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Szekszárd Megyei Jogú Város Önkormányzata</w:t>
      </w:r>
      <w:r>
        <w:rPr>
          <w:b/>
          <w:bCs/>
          <w:sz w:val="24"/>
          <w:szCs w:val="24"/>
        </w:rPr>
        <w:tab/>
        <w:t>Tevel Község Önkormányzata</w:t>
      </w:r>
    </w:p>
    <w:p w:rsidR="00DA5D1F" w:rsidRDefault="00DA5D1F" w:rsidP="00A77C3A">
      <w:pPr>
        <w:jc w:val="both"/>
        <w:rPr>
          <w:b/>
          <w:bCs/>
          <w:sz w:val="24"/>
          <w:szCs w:val="24"/>
        </w:rPr>
      </w:pPr>
    </w:p>
    <w:p w:rsidR="00DA5D1F" w:rsidRDefault="00DA5D1F" w:rsidP="00A77C3A">
      <w:pPr>
        <w:jc w:val="both"/>
        <w:rPr>
          <w:b/>
          <w:bCs/>
          <w:sz w:val="24"/>
          <w:szCs w:val="24"/>
        </w:rPr>
      </w:pPr>
    </w:p>
    <w:p w:rsidR="00DA5D1F" w:rsidRDefault="00DA5D1F" w:rsidP="00A77C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A5D1F" w:rsidRDefault="00DA5D1F" w:rsidP="00A77C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Értény Község Önkormányzata</w:t>
      </w:r>
    </w:p>
    <w:p w:rsidR="00DA5D1F" w:rsidRPr="00394263" w:rsidRDefault="00DA5D1F" w:rsidP="003942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A5D1F" w:rsidRPr="00306C8F" w:rsidRDefault="00DA5D1F" w:rsidP="0036733D">
      <w:pPr>
        <w:spacing w:before="120" w:after="120"/>
        <w:jc w:val="both"/>
        <w:rPr>
          <w:sz w:val="24"/>
          <w:szCs w:val="24"/>
        </w:rPr>
      </w:pPr>
    </w:p>
    <w:p w:rsidR="00DA5D1F" w:rsidRPr="00306C8F" w:rsidRDefault="00DA5D1F" w:rsidP="00450624">
      <w:pPr>
        <w:tabs>
          <w:tab w:val="left" w:pos="720"/>
        </w:tabs>
        <w:spacing w:before="120" w:after="120"/>
        <w:ind w:left="720" w:hanging="720"/>
        <w:jc w:val="right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>1. sz. melléklet</w:t>
      </w:r>
    </w:p>
    <w:p w:rsidR="00DA5D1F" w:rsidRPr="00306C8F" w:rsidRDefault="00DA5D1F" w:rsidP="00394263">
      <w:pPr>
        <w:tabs>
          <w:tab w:val="left" w:pos="720"/>
        </w:tabs>
        <w:spacing w:before="120" w:after="120"/>
        <w:jc w:val="both"/>
        <w:rPr>
          <w:b/>
          <w:bCs/>
          <w:sz w:val="24"/>
          <w:szCs w:val="24"/>
        </w:rPr>
      </w:pPr>
    </w:p>
    <w:p w:rsidR="00DA5D1F" w:rsidRPr="00306C8F" w:rsidRDefault="00DA5D1F" w:rsidP="00450624">
      <w:pPr>
        <w:tabs>
          <w:tab w:val="left" w:pos="720"/>
        </w:tabs>
        <w:spacing w:before="120" w:after="120"/>
        <w:ind w:left="720" w:hanging="720"/>
        <w:jc w:val="both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>Záradék:</w:t>
      </w:r>
    </w:p>
    <w:p w:rsidR="00DA5D1F" w:rsidRPr="00306C8F" w:rsidRDefault="00DA5D1F" w:rsidP="00450624">
      <w:pPr>
        <w:tabs>
          <w:tab w:val="left" w:pos="720"/>
        </w:tabs>
        <w:spacing w:before="120" w:after="120"/>
        <w:ind w:left="720" w:hanging="720"/>
        <w:jc w:val="both"/>
        <w:rPr>
          <w:b/>
          <w:bCs/>
          <w:sz w:val="24"/>
          <w:szCs w:val="24"/>
        </w:rPr>
      </w:pPr>
    </w:p>
    <w:p w:rsidR="00DA5D1F" w:rsidRPr="00306C8F" w:rsidRDefault="00DA5D1F" w:rsidP="0045062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Alisca Rekultivációs Hulladékgazdálkodási Önkormányzati </w:t>
      </w:r>
      <w:r w:rsidRPr="00306C8F">
        <w:rPr>
          <w:sz w:val="24"/>
          <w:szCs w:val="24"/>
        </w:rPr>
        <w:t>Társulá</w:t>
      </w:r>
      <w:r>
        <w:rPr>
          <w:sz w:val="24"/>
          <w:szCs w:val="24"/>
        </w:rPr>
        <w:t xml:space="preserve">s megszüntető megállapodását a T </w:t>
      </w:r>
      <w:r w:rsidRPr="00306C8F">
        <w:rPr>
          <w:sz w:val="24"/>
          <w:szCs w:val="24"/>
        </w:rPr>
        <w:t>ársulás tagjait alkotó önkormányzatok képviselő-testületei az alábbi határozatokkal hagyták jóvá:</w:t>
      </w:r>
    </w:p>
    <w:p w:rsidR="00DA5D1F" w:rsidRPr="00306C8F" w:rsidRDefault="00DA5D1F" w:rsidP="00450624">
      <w:pPr>
        <w:spacing w:before="120" w:after="120" w:line="240" w:lineRule="auto"/>
        <w:jc w:val="both"/>
        <w:rPr>
          <w:sz w:val="24"/>
          <w:szCs w:val="24"/>
        </w:rPr>
      </w:pPr>
    </w:p>
    <w:p w:rsidR="00DA5D1F" w:rsidRPr="00306C8F" w:rsidRDefault="00DA5D1F" w:rsidP="00450624">
      <w:pPr>
        <w:spacing w:before="120" w:after="120" w:line="240" w:lineRule="auto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Báta Község Önkormányzata</w:t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ListParagraph"/>
        <w:spacing w:before="120" w:after="120" w:line="240" w:lineRule="auto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Bekezds"/>
        <w:widowControl/>
        <w:numPr>
          <w:ilvl w:val="0"/>
          <w:numId w:val="9"/>
        </w:num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Bölcske</w:t>
      </w:r>
      <w:r w:rsidRPr="00306C8F">
        <w:rPr>
          <w:rFonts w:ascii="Calibri" w:hAnsi="Calibri" w:cs="Calibri"/>
        </w:rPr>
        <w:t xml:space="preserve"> Község Önkormányzata </w:t>
      </w:r>
      <w:r w:rsidRPr="00306C8F">
        <w:rPr>
          <w:rFonts w:ascii="Calibri" w:hAnsi="Calibri" w:cs="Calibri"/>
        </w:rPr>
        <w:tab/>
      </w:r>
      <w:r w:rsidRPr="00306C8F">
        <w:rPr>
          <w:rFonts w:ascii="Calibri" w:hAnsi="Calibri" w:cs="Calibri"/>
        </w:rPr>
        <w:tab/>
      </w:r>
      <w:r w:rsidRPr="00306C8F">
        <w:rPr>
          <w:rFonts w:ascii="Calibri" w:hAnsi="Calibri" w:cs="Calibri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0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3525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Fürged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115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Gyönk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115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Kajdacs K</w:t>
      </w:r>
      <w:r w:rsidRPr="00306C8F">
        <w:rPr>
          <w:sz w:val="24"/>
          <w:szCs w:val="24"/>
        </w:rPr>
        <w:t>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820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Kakasd</w:t>
      </w:r>
      <w:r w:rsidRPr="00306C8F">
        <w:rPr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1410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 w:rsidRPr="00306C8F">
        <w:rPr>
          <w:sz w:val="24"/>
          <w:szCs w:val="24"/>
        </w:rPr>
        <w:t>Kölesd Községi</w:t>
      </w:r>
      <w:r>
        <w:rPr>
          <w:sz w:val="24"/>
          <w:szCs w:val="24"/>
        </w:rPr>
        <w:t xml:space="preserve"> Önkormányzat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820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Madocsa</w:t>
      </w:r>
      <w:r w:rsidRPr="00306C8F">
        <w:rPr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0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Magyarkeszi </w:t>
      </w:r>
      <w:r w:rsidRPr="00306C8F">
        <w:rPr>
          <w:sz w:val="24"/>
          <w:szCs w:val="24"/>
        </w:rPr>
        <w:t>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820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Nagydorog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ListParagraph"/>
        <w:spacing w:before="120" w:after="120" w:line="240" w:lineRule="auto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ListParagraph"/>
        <w:spacing w:before="120" w:after="120" w:line="240" w:lineRule="auto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Ozora</w:t>
      </w:r>
      <w:r w:rsidRPr="00306C8F">
        <w:rPr>
          <w:sz w:val="24"/>
          <w:szCs w:val="24"/>
        </w:rPr>
        <w:t xml:space="preserve"> 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ListParagraph"/>
        <w:spacing w:before="120" w:after="120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ListParagraph"/>
        <w:spacing w:before="120" w:after="120" w:line="240" w:lineRule="auto"/>
        <w:ind w:firstLine="690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Pincehely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115"/>
        <w:rPr>
          <w:rFonts w:ascii="Calibri" w:hAnsi="Calibri" w:cs="Calibri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Pusztahencse</w:t>
      </w:r>
      <w:r w:rsidRPr="00306C8F">
        <w:rPr>
          <w:sz w:val="24"/>
          <w:szCs w:val="24"/>
        </w:rPr>
        <w:t xml:space="preserve"> Község Önkormányzata 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pStyle w:val="Bekezds"/>
        <w:widowControl/>
        <w:spacing w:before="120" w:after="120"/>
        <w:ind w:left="720" w:firstLine="2820"/>
        <w:rPr>
          <w:rFonts w:ascii="Calibri" w:hAnsi="Calibri" w:cs="Calibri"/>
        </w:rPr>
      </w:pPr>
    </w:p>
    <w:p w:rsidR="00DA5D1F" w:rsidRPr="00772894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Sárszentlőrinc </w:t>
      </w:r>
      <w:r w:rsidRPr="00306C8F">
        <w:rPr>
          <w:sz w:val="24"/>
          <w:szCs w:val="24"/>
        </w:rPr>
        <w:t xml:space="preserve">Község Önkormányzata </w:t>
      </w:r>
      <w:r w:rsidRPr="00306C8F">
        <w:rPr>
          <w:sz w:val="24"/>
          <w:szCs w:val="24"/>
        </w:rPr>
        <w:tab/>
      </w:r>
    </w:p>
    <w:p w:rsidR="00DA5D1F" w:rsidRDefault="00DA5D1F" w:rsidP="00772894">
      <w:pPr>
        <w:pStyle w:val="ListParagraph"/>
        <w:rPr>
          <w:sz w:val="24"/>
          <w:szCs w:val="24"/>
        </w:rPr>
      </w:pPr>
    </w:p>
    <w:p w:rsidR="00DA5D1F" w:rsidRPr="00772894" w:rsidRDefault="00DA5D1F" w:rsidP="00772894">
      <w:pPr>
        <w:pStyle w:val="ListParagraph"/>
        <w:rPr>
          <w:sz w:val="24"/>
          <w:szCs w:val="24"/>
        </w:rPr>
      </w:pPr>
    </w:p>
    <w:p w:rsidR="00DA5D1F" w:rsidRPr="00772894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Szedres Község Önkormányzata</w:t>
      </w:r>
    </w:p>
    <w:p w:rsidR="00DA5D1F" w:rsidRDefault="00DA5D1F" w:rsidP="00772894">
      <w:pPr>
        <w:pStyle w:val="ListParagraph"/>
        <w:rPr>
          <w:sz w:val="24"/>
          <w:szCs w:val="24"/>
        </w:rPr>
      </w:pPr>
    </w:p>
    <w:p w:rsidR="00DA5D1F" w:rsidRPr="00772894" w:rsidRDefault="00DA5D1F" w:rsidP="00772894">
      <w:pPr>
        <w:pStyle w:val="ListParagraph"/>
        <w:rPr>
          <w:sz w:val="24"/>
          <w:szCs w:val="24"/>
        </w:rPr>
      </w:pPr>
    </w:p>
    <w:p w:rsidR="00DA5D1F" w:rsidRPr="00772894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Szekszárd Megyei Jogú Város Önkormányzata</w:t>
      </w:r>
    </w:p>
    <w:p w:rsidR="00DA5D1F" w:rsidRDefault="00DA5D1F" w:rsidP="00772894">
      <w:pPr>
        <w:pStyle w:val="ListParagraph"/>
        <w:spacing w:before="120" w:after="120"/>
        <w:jc w:val="both"/>
        <w:rPr>
          <w:sz w:val="24"/>
          <w:szCs w:val="24"/>
        </w:rPr>
      </w:pPr>
    </w:p>
    <w:p w:rsidR="00DA5D1F" w:rsidRPr="00772894" w:rsidRDefault="00DA5D1F" w:rsidP="00772894">
      <w:pPr>
        <w:pStyle w:val="ListParagraph"/>
        <w:spacing w:before="120" w:after="120"/>
        <w:jc w:val="both"/>
        <w:rPr>
          <w:sz w:val="24"/>
          <w:szCs w:val="24"/>
        </w:rPr>
      </w:pPr>
    </w:p>
    <w:p w:rsidR="00DA5D1F" w:rsidRPr="00772894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Tevel Község Önkormányzata</w:t>
      </w:r>
    </w:p>
    <w:p w:rsidR="00DA5D1F" w:rsidRDefault="00DA5D1F" w:rsidP="00772894">
      <w:pPr>
        <w:pStyle w:val="ListParagraph"/>
        <w:spacing w:before="120" w:after="120"/>
        <w:jc w:val="both"/>
        <w:rPr>
          <w:sz w:val="24"/>
          <w:szCs w:val="24"/>
        </w:rPr>
      </w:pPr>
    </w:p>
    <w:p w:rsidR="00DA5D1F" w:rsidRPr="00772894" w:rsidRDefault="00DA5D1F" w:rsidP="00772894">
      <w:pPr>
        <w:pStyle w:val="ListParagraph"/>
        <w:spacing w:before="120" w:after="120"/>
        <w:jc w:val="both"/>
        <w:rPr>
          <w:sz w:val="24"/>
          <w:szCs w:val="24"/>
        </w:rPr>
      </w:pPr>
    </w:p>
    <w:p w:rsidR="00DA5D1F" w:rsidRPr="00306C8F" w:rsidRDefault="00DA5D1F" w:rsidP="00450624">
      <w:pPr>
        <w:pStyle w:val="ListParagraph"/>
        <w:numPr>
          <w:ilvl w:val="0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Értény Község Önkormányzata</w:t>
      </w:r>
      <w:r w:rsidRPr="00306C8F">
        <w:rPr>
          <w:sz w:val="24"/>
          <w:szCs w:val="24"/>
        </w:rPr>
        <w:tab/>
      </w:r>
      <w:r w:rsidRPr="00306C8F">
        <w:rPr>
          <w:sz w:val="24"/>
          <w:szCs w:val="24"/>
        </w:rPr>
        <w:tab/>
      </w:r>
    </w:p>
    <w:p w:rsidR="00DA5D1F" w:rsidRPr="00306C8F" w:rsidRDefault="00DA5D1F" w:rsidP="00450624">
      <w:pPr>
        <w:spacing w:before="120" w:after="120" w:line="240" w:lineRule="auto"/>
        <w:jc w:val="both"/>
        <w:rPr>
          <w:sz w:val="24"/>
          <w:szCs w:val="24"/>
        </w:rPr>
      </w:pPr>
    </w:p>
    <w:p w:rsidR="00DA5D1F" w:rsidRPr="00306C8F" w:rsidRDefault="00DA5D1F" w:rsidP="00450624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DA5D1F" w:rsidRPr="00306C8F" w:rsidRDefault="00DA5D1F" w:rsidP="00450624">
      <w:pPr>
        <w:numPr>
          <w:ilvl w:val="12"/>
          <w:numId w:val="0"/>
        </w:num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>Szekszárd, 201</w:t>
      </w:r>
      <w:r>
        <w:rPr>
          <w:b/>
          <w:bCs/>
          <w:sz w:val="24"/>
          <w:szCs w:val="24"/>
        </w:rPr>
        <w:t>6. március ….</w:t>
      </w:r>
    </w:p>
    <w:p w:rsidR="00DA5D1F" w:rsidRPr="00306C8F" w:rsidRDefault="00DA5D1F" w:rsidP="00450624">
      <w:pPr>
        <w:numPr>
          <w:ilvl w:val="12"/>
          <w:numId w:val="0"/>
        </w:num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DA5D1F" w:rsidRPr="00306C8F" w:rsidRDefault="00DA5D1F" w:rsidP="00450624">
      <w:pPr>
        <w:spacing w:before="120" w:after="120" w:line="240" w:lineRule="auto"/>
        <w:ind w:firstLine="3420"/>
        <w:jc w:val="both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>Ellenjegyzem:</w:t>
      </w:r>
    </w:p>
    <w:p w:rsidR="00DA5D1F" w:rsidRPr="00306C8F" w:rsidRDefault="00DA5D1F" w:rsidP="00450624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DA5D1F" w:rsidRPr="00306C8F" w:rsidRDefault="00DA5D1F" w:rsidP="00772894">
      <w:pPr>
        <w:spacing w:after="0" w:line="240" w:lineRule="auto"/>
        <w:ind w:left="4956" w:firstLine="708"/>
        <w:jc w:val="both"/>
        <w:rPr>
          <w:b/>
          <w:bCs/>
          <w:sz w:val="24"/>
          <w:szCs w:val="24"/>
        </w:rPr>
      </w:pPr>
      <w:r w:rsidRPr="00306C8F">
        <w:rPr>
          <w:b/>
          <w:bCs/>
          <w:sz w:val="24"/>
          <w:szCs w:val="24"/>
        </w:rPr>
        <w:t xml:space="preserve">dr. </w:t>
      </w:r>
      <w:r>
        <w:rPr>
          <w:b/>
          <w:bCs/>
          <w:sz w:val="24"/>
          <w:szCs w:val="24"/>
        </w:rPr>
        <w:t>Varga Katalin</w:t>
      </w:r>
    </w:p>
    <w:p w:rsidR="00DA5D1F" w:rsidRPr="00306C8F" w:rsidRDefault="00DA5D1F" w:rsidP="00772894">
      <w:pPr>
        <w:spacing w:after="0" w:line="240" w:lineRule="auto"/>
        <w:jc w:val="both"/>
        <w:rPr>
          <w:sz w:val="24"/>
          <w:szCs w:val="24"/>
        </w:rPr>
      </w:pPr>
      <w:r w:rsidRPr="00306C8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 w:rsidRPr="00306C8F">
        <w:rPr>
          <w:b/>
          <w:bCs/>
          <w:sz w:val="24"/>
          <w:szCs w:val="24"/>
        </w:rPr>
        <w:t>jegyző</w:t>
      </w:r>
    </w:p>
    <w:p w:rsidR="00DA5D1F" w:rsidRPr="00306C8F" w:rsidRDefault="00DA5D1F" w:rsidP="00450624">
      <w:pPr>
        <w:pStyle w:val="Bekezds"/>
        <w:widowControl/>
        <w:spacing w:before="120" w:after="120"/>
        <w:ind w:firstLine="0"/>
        <w:rPr>
          <w:rFonts w:ascii="Calibri" w:hAnsi="Calibri" w:cs="Calibri"/>
          <w:i/>
          <w:iCs/>
        </w:rPr>
      </w:pPr>
    </w:p>
    <w:p w:rsidR="00DA5D1F" w:rsidRPr="00306C8F" w:rsidRDefault="00DA5D1F" w:rsidP="0036733D">
      <w:pPr>
        <w:spacing w:before="120" w:after="120"/>
        <w:jc w:val="both"/>
        <w:rPr>
          <w:sz w:val="24"/>
          <w:szCs w:val="24"/>
        </w:rPr>
      </w:pPr>
    </w:p>
    <w:sectPr w:rsidR="00DA5D1F" w:rsidRPr="00306C8F" w:rsidSect="00E038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1F" w:rsidRDefault="00DA5D1F" w:rsidP="00C74FAB">
      <w:pPr>
        <w:spacing w:after="0" w:line="240" w:lineRule="auto"/>
      </w:pPr>
      <w:r>
        <w:separator/>
      </w:r>
    </w:p>
  </w:endnote>
  <w:endnote w:type="continuationSeparator" w:id="0">
    <w:p w:rsidR="00DA5D1F" w:rsidRDefault="00DA5D1F" w:rsidP="00C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F" w:rsidRDefault="00DA5D1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A5D1F" w:rsidRDefault="00DA5D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F" w:rsidRDefault="00DA5D1F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DA5D1F" w:rsidRDefault="00DA5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1F" w:rsidRDefault="00DA5D1F" w:rsidP="00C74FAB">
      <w:pPr>
        <w:spacing w:after="0" w:line="240" w:lineRule="auto"/>
      </w:pPr>
      <w:r>
        <w:separator/>
      </w:r>
    </w:p>
  </w:footnote>
  <w:footnote w:type="continuationSeparator" w:id="0">
    <w:p w:rsidR="00DA5D1F" w:rsidRDefault="00DA5D1F" w:rsidP="00C7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F" w:rsidRPr="00540149" w:rsidRDefault="00DA5D1F" w:rsidP="00540149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540149">
      <w:rPr>
        <w:rFonts w:ascii="Times New Roman" w:hAnsi="Times New Roman" w:cs="Times New Roman"/>
        <w:b/>
        <w:bCs/>
        <w:i/>
        <w:iCs/>
        <w:sz w:val="20"/>
        <w:szCs w:val="20"/>
      </w:rPr>
      <w:t>Tevel, Kt. ülés 2016.04.14. 4. napirend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F0110"/>
    <w:multiLevelType w:val="hybridMultilevel"/>
    <w:tmpl w:val="D3AC0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831"/>
    <w:multiLevelType w:val="hybridMultilevel"/>
    <w:tmpl w:val="C4407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5122"/>
    <w:multiLevelType w:val="hybridMultilevel"/>
    <w:tmpl w:val="B0A43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073558"/>
    <w:multiLevelType w:val="hybridMultilevel"/>
    <w:tmpl w:val="611E31F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D7555"/>
    <w:multiLevelType w:val="hybridMultilevel"/>
    <w:tmpl w:val="41F01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C723D"/>
    <w:multiLevelType w:val="hybridMultilevel"/>
    <w:tmpl w:val="DD08FD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2E6F"/>
    <w:multiLevelType w:val="hybridMultilevel"/>
    <w:tmpl w:val="2514D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E43FE"/>
    <w:multiLevelType w:val="hybridMultilevel"/>
    <w:tmpl w:val="7384F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F64B2"/>
    <w:multiLevelType w:val="hybridMultilevel"/>
    <w:tmpl w:val="770692A6"/>
    <w:lvl w:ilvl="0" w:tplc="C706D40C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455" w:hanging="360"/>
      </w:pPr>
    </w:lvl>
    <w:lvl w:ilvl="2" w:tplc="040E001B">
      <w:start w:val="1"/>
      <w:numFmt w:val="lowerRoman"/>
      <w:lvlText w:val="%3."/>
      <w:lvlJc w:val="right"/>
      <w:pPr>
        <w:ind w:left="8175" w:hanging="180"/>
      </w:pPr>
    </w:lvl>
    <w:lvl w:ilvl="3" w:tplc="040E000F">
      <w:start w:val="1"/>
      <w:numFmt w:val="decimal"/>
      <w:lvlText w:val="%4."/>
      <w:lvlJc w:val="left"/>
      <w:pPr>
        <w:ind w:left="8895" w:hanging="360"/>
      </w:pPr>
    </w:lvl>
    <w:lvl w:ilvl="4" w:tplc="040E0019">
      <w:start w:val="1"/>
      <w:numFmt w:val="lowerLetter"/>
      <w:lvlText w:val="%5."/>
      <w:lvlJc w:val="left"/>
      <w:pPr>
        <w:ind w:left="9615" w:hanging="360"/>
      </w:pPr>
    </w:lvl>
    <w:lvl w:ilvl="5" w:tplc="040E001B">
      <w:start w:val="1"/>
      <w:numFmt w:val="lowerRoman"/>
      <w:lvlText w:val="%6."/>
      <w:lvlJc w:val="right"/>
      <w:pPr>
        <w:ind w:left="10335" w:hanging="180"/>
      </w:pPr>
    </w:lvl>
    <w:lvl w:ilvl="6" w:tplc="040E000F">
      <w:start w:val="1"/>
      <w:numFmt w:val="decimal"/>
      <w:lvlText w:val="%7."/>
      <w:lvlJc w:val="left"/>
      <w:pPr>
        <w:ind w:left="11055" w:hanging="360"/>
      </w:pPr>
    </w:lvl>
    <w:lvl w:ilvl="7" w:tplc="040E0019">
      <w:start w:val="1"/>
      <w:numFmt w:val="lowerLetter"/>
      <w:lvlText w:val="%8."/>
      <w:lvlJc w:val="left"/>
      <w:pPr>
        <w:ind w:left="11775" w:hanging="360"/>
      </w:pPr>
    </w:lvl>
    <w:lvl w:ilvl="8" w:tplc="040E001B">
      <w:start w:val="1"/>
      <w:numFmt w:val="lowerRoman"/>
      <w:lvlText w:val="%9."/>
      <w:lvlJc w:val="right"/>
      <w:pPr>
        <w:ind w:left="12495" w:hanging="180"/>
      </w:pPr>
    </w:lvl>
  </w:abstractNum>
  <w:abstractNum w:abstractNumId="10">
    <w:nsid w:val="66B04783"/>
    <w:multiLevelType w:val="hybridMultilevel"/>
    <w:tmpl w:val="0052B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54"/>
    <w:rsid w:val="00021795"/>
    <w:rsid w:val="00044998"/>
    <w:rsid w:val="00047499"/>
    <w:rsid w:val="000643D9"/>
    <w:rsid w:val="00065968"/>
    <w:rsid w:val="00076ABA"/>
    <w:rsid w:val="0009050B"/>
    <w:rsid w:val="0009089A"/>
    <w:rsid w:val="00094E19"/>
    <w:rsid w:val="00112772"/>
    <w:rsid w:val="0012784C"/>
    <w:rsid w:val="00153334"/>
    <w:rsid w:val="00194359"/>
    <w:rsid w:val="001B1C3C"/>
    <w:rsid w:val="001B21A4"/>
    <w:rsid w:val="001F1990"/>
    <w:rsid w:val="00200138"/>
    <w:rsid w:val="00226DCC"/>
    <w:rsid w:val="002418E4"/>
    <w:rsid w:val="00267DE3"/>
    <w:rsid w:val="002723D1"/>
    <w:rsid w:val="00275331"/>
    <w:rsid w:val="0028004D"/>
    <w:rsid w:val="002943F1"/>
    <w:rsid w:val="002962E1"/>
    <w:rsid w:val="002C0F05"/>
    <w:rsid w:val="002F033D"/>
    <w:rsid w:val="002F209F"/>
    <w:rsid w:val="00306C8F"/>
    <w:rsid w:val="00310D05"/>
    <w:rsid w:val="00322CF5"/>
    <w:rsid w:val="00337EDF"/>
    <w:rsid w:val="00353F64"/>
    <w:rsid w:val="0036733D"/>
    <w:rsid w:val="00394263"/>
    <w:rsid w:val="003A4DA9"/>
    <w:rsid w:val="00450624"/>
    <w:rsid w:val="00451A3F"/>
    <w:rsid w:val="0048063F"/>
    <w:rsid w:val="00485393"/>
    <w:rsid w:val="00494D61"/>
    <w:rsid w:val="004B2F0F"/>
    <w:rsid w:val="004C737F"/>
    <w:rsid w:val="005121A7"/>
    <w:rsid w:val="00517CA3"/>
    <w:rsid w:val="005312AF"/>
    <w:rsid w:val="00540149"/>
    <w:rsid w:val="00556EE7"/>
    <w:rsid w:val="00573E21"/>
    <w:rsid w:val="00596175"/>
    <w:rsid w:val="005C5ADF"/>
    <w:rsid w:val="006024B1"/>
    <w:rsid w:val="00604665"/>
    <w:rsid w:val="006A4408"/>
    <w:rsid w:val="006A7C2F"/>
    <w:rsid w:val="006B3D48"/>
    <w:rsid w:val="006E4351"/>
    <w:rsid w:val="00745833"/>
    <w:rsid w:val="00755757"/>
    <w:rsid w:val="00767B1E"/>
    <w:rsid w:val="00772894"/>
    <w:rsid w:val="007C73C2"/>
    <w:rsid w:val="007F40C7"/>
    <w:rsid w:val="0084445C"/>
    <w:rsid w:val="0086214C"/>
    <w:rsid w:val="008A3E75"/>
    <w:rsid w:val="008B0B25"/>
    <w:rsid w:val="00940B93"/>
    <w:rsid w:val="009A0E00"/>
    <w:rsid w:val="009B79F4"/>
    <w:rsid w:val="00A04A96"/>
    <w:rsid w:val="00A77C3A"/>
    <w:rsid w:val="00A95B93"/>
    <w:rsid w:val="00AE0949"/>
    <w:rsid w:val="00B14924"/>
    <w:rsid w:val="00B320B6"/>
    <w:rsid w:val="00B706D5"/>
    <w:rsid w:val="00B77C7F"/>
    <w:rsid w:val="00B80D3E"/>
    <w:rsid w:val="00B84A80"/>
    <w:rsid w:val="00B967E9"/>
    <w:rsid w:val="00BB13C5"/>
    <w:rsid w:val="00C46BEC"/>
    <w:rsid w:val="00C73F36"/>
    <w:rsid w:val="00C74FAB"/>
    <w:rsid w:val="00C92154"/>
    <w:rsid w:val="00CA2239"/>
    <w:rsid w:val="00CA2293"/>
    <w:rsid w:val="00CA6432"/>
    <w:rsid w:val="00CF72AA"/>
    <w:rsid w:val="00D24E5B"/>
    <w:rsid w:val="00D475BA"/>
    <w:rsid w:val="00D752D2"/>
    <w:rsid w:val="00D76A40"/>
    <w:rsid w:val="00DA5D1F"/>
    <w:rsid w:val="00DB1D63"/>
    <w:rsid w:val="00DD1CD5"/>
    <w:rsid w:val="00E038B6"/>
    <w:rsid w:val="00E33944"/>
    <w:rsid w:val="00E366F8"/>
    <w:rsid w:val="00E57081"/>
    <w:rsid w:val="00E65E61"/>
    <w:rsid w:val="00EB7302"/>
    <w:rsid w:val="00EE70F4"/>
    <w:rsid w:val="00EF6601"/>
    <w:rsid w:val="00F153E5"/>
    <w:rsid w:val="00F22B0A"/>
    <w:rsid w:val="00F50923"/>
    <w:rsid w:val="00F72E41"/>
    <w:rsid w:val="00FA05C3"/>
    <w:rsid w:val="00FE28CC"/>
    <w:rsid w:val="00FE423A"/>
    <w:rsid w:val="00FF2122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2AA"/>
    <w:pPr>
      <w:ind w:left="720"/>
    </w:pPr>
  </w:style>
  <w:style w:type="paragraph" w:styleId="Header">
    <w:name w:val="header"/>
    <w:basedOn w:val="Normal"/>
    <w:link w:val="HeaderChar"/>
    <w:uiPriority w:val="99"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FAB"/>
  </w:style>
  <w:style w:type="paragraph" w:styleId="Footer">
    <w:name w:val="footer"/>
    <w:basedOn w:val="Normal"/>
    <w:link w:val="FooterChar"/>
    <w:uiPriority w:val="99"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FAB"/>
  </w:style>
  <w:style w:type="paragraph" w:customStyle="1" w:styleId="Bekezds">
    <w:name w:val="Bekezdés"/>
    <w:basedOn w:val="Normal"/>
    <w:uiPriority w:val="99"/>
    <w:rsid w:val="00450624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customStyle="1" w:styleId="Char1CharCharChar">
    <w:name w:val="Char1 Char Char Char"/>
    <w:basedOn w:val="Normal"/>
    <w:uiPriority w:val="99"/>
    <w:rsid w:val="004506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CharCharChar1">
    <w:name w:val="Char1 Char Char Char1"/>
    <w:basedOn w:val="Normal"/>
    <w:uiPriority w:val="99"/>
    <w:rsid w:val="000908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1437</Words>
  <Characters>9921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Polgarmesterihivatal</dc:creator>
  <cp:keywords/>
  <dc:description/>
  <cp:lastModifiedBy>Noémi</cp:lastModifiedBy>
  <cp:revision>3</cp:revision>
  <cp:lastPrinted>2016-03-24T13:20:00Z</cp:lastPrinted>
  <dcterms:created xsi:type="dcterms:W3CDTF">2016-04-18T11:02:00Z</dcterms:created>
  <dcterms:modified xsi:type="dcterms:W3CDTF">2016-04-18T11:14:00Z</dcterms:modified>
</cp:coreProperties>
</file>