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36" w:rsidRPr="008F53F3" w:rsidRDefault="00713636" w:rsidP="00442E28">
      <w:pPr>
        <w:jc w:val="center"/>
        <w:rPr>
          <w:b/>
          <w:bCs/>
          <w:sz w:val="22"/>
          <w:szCs w:val="22"/>
        </w:rPr>
      </w:pPr>
      <w:r w:rsidRPr="008F53F3">
        <w:rPr>
          <w:b/>
          <w:bCs/>
          <w:sz w:val="22"/>
          <w:szCs w:val="22"/>
        </w:rPr>
        <w:t>ELŐTERJESZTÉS</w:t>
      </w:r>
    </w:p>
    <w:p w:rsidR="00713636" w:rsidRPr="008F53F3" w:rsidRDefault="00713636" w:rsidP="00442E28">
      <w:pPr>
        <w:jc w:val="center"/>
        <w:rPr>
          <w:b/>
          <w:bCs/>
          <w:sz w:val="22"/>
          <w:szCs w:val="22"/>
        </w:rPr>
      </w:pPr>
    </w:p>
    <w:p w:rsidR="00713636" w:rsidRPr="008F53F3" w:rsidRDefault="00713636" w:rsidP="00442E28">
      <w:pPr>
        <w:jc w:val="center"/>
        <w:rPr>
          <w:sz w:val="22"/>
          <w:szCs w:val="22"/>
        </w:rPr>
      </w:pPr>
      <w:r>
        <w:rPr>
          <w:sz w:val="22"/>
          <w:szCs w:val="22"/>
        </w:rPr>
        <w:t>Tevel Község Önkormányzata</w:t>
      </w:r>
      <w:r w:rsidRPr="008F53F3">
        <w:rPr>
          <w:sz w:val="22"/>
          <w:szCs w:val="22"/>
        </w:rPr>
        <w:t xml:space="preserve"> Képviselő - testületének 2016. december hó 14. nap</w:t>
      </w:r>
    </w:p>
    <w:p w:rsidR="00713636" w:rsidRPr="008F53F3" w:rsidRDefault="00713636" w:rsidP="00442E28">
      <w:pPr>
        <w:jc w:val="center"/>
        <w:rPr>
          <w:sz w:val="22"/>
          <w:szCs w:val="22"/>
        </w:rPr>
      </w:pPr>
      <w:r w:rsidRPr="008F53F3">
        <w:rPr>
          <w:sz w:val="22"/>
          <w:szCs w:val="22"/>
          <w:u w:val="single"/>
        </w:rPr>
        <w:t>rendes</w:t>
      </w:r>
      <w:r w:rsidRPr="008F53F3">
        <w:rPr>
          <w:sz w:val="22"/>
          <w:szCs w:val="22"/>
        </w:rPr>
        <w:t>/rendkívüli testületi ülés 1. napirendi pontjához</w:t>
      </w:r>
    </w:p>
    <w:p w:rsidR="00713636" w:rsidRPr="008F53F3" w:rsidRDefault="00713636" w:rsidP="00442E28">
      <w:pPr>
        <w:rPr>
          <w:sz w:val="22"/>
          <w:szCs w:val="22"/>
        </w:rPr>
      </w:pPr>
    </w:p>
    <w:p w:rsidR="00713636" w:rsidRPr="008F53F3" w:rsidRDefault="00713636" w:rsidP="00442E28">
      <w:pPr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713636" w:rsidRPr="008F53F3">
        <w:tc>
          <w:tcPr>
            <w:tcW w:w="4606" w:type="dxa"/>
          </w:tcPr>
          <w:p w:rsidR="00713636" w:rsidRPr="008F53F3" w:rsidRDefault="00713636" w:rsidP="001B4DC6">
            <w:pPr>
              <w:rPr>
                <w:sz w:val="22"/>
                <w:szCs w:val="22"/>
                <w:lang w:eastAsia="en-US"/>
              </w:rPr>
            </w:pPr>
            <w:r w:rsidRPr="008F53F3">
              <w:rPr>
                <w:sz w:val="22"/>
                <w:szCs w:val="22"/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713636" w:rsidRPr="008F53F3" w:rsidRDefault="00713636" w:rsidP="00442E28">
            <w:pPr>
              <w:jc w:val="both"/>
              <w:rPr>
                <w:sz w:val="22"/>
                <w:szCs w:val="22"/>
              </w:rPr>
            </w:pPr>
            <w:r w:rsidRPr="008F53F3">
              <w:rPr>
                <w:sz w:val="22"/>
                <w:szCs w:val="22"/>
              </w:rPr>
              <w:t>A Bonyhádi Család - és Gyermekjóléti Központ létrehozásával kapcsolatos határozatok visszavonása.</w:t>
            </w:r>
          </w:p>
        </w:tc>
      </w:tr>
      <w:tr w:rsidR="00713636" w:rsidRPr="008F53F3">
        <w:tc>
          <w:tcPr>
            <w:tcW w:w="4606" w:type="dxa"/>
          </w:tcPr>
          <w:p w:rsidR="00713636" w:rsidRPr="008F53F3" w:rsidRDefault="00713636" w:rsidP="001B4DC6">
            <w:pPr>
              <w:rPr>
                <w:sz w:val="22"/>
                <w:szCs w:val="22"/>
                <w:lang w:eastAsia="en-US"/>
              </w:rPr>
            </w:pPr>
            <w:r w:rsidRPr="008F53F3">
              <w:rPr>
                <w:sz w:val="22"/>
                <w:szCs w:val="22"/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713636" w:rsidRPr="008F53F3" w:rsidRDefault="00713636" w:rsidP="001B4DC6">
            <w:pPr>
              <w:rPr>
                <w:sz w:val="22"/>
                <w:szCs w:val="22"/>
                <w:lang w:eastAsia="en-US"/>
              </w:rPr>
            </w:pPr>
          </w:p>
          <w:p w:rsidR="00713636" w:rsidRPr="008F53F3" w:rsidRDefault="00713636" w:rsidP="001B4DC6">
            <w:pPr>
              <w:rPr>
                <w:sz w:val="22"/>
                <w:szCs w:val="22"/>
                <w:lang w:eastAsia="en-US"/>
              </w:rPr>
            </w:pPr>
            <w:r w:rsidRPr="008F53F3">
              <w:rPr>
                <w:sz w:val="22"/>
                <w:szCs w:val="22"/>
                <w:lang w:eastAsia="en-US"/>
              </w:rPr>
              <w:t xml:space="preserve">Budainé Szomolai Csilla  aljegyző </w:t>
            </w:r>
          </w:p>
        </w:tc>
      </w:tr>
      <w:tr w:rsidR="00713636" w:rsidRPr="008F53F3">
        <w:tc>
          <w:tcPr>
            <w:tcW w:w="4606" w:type="dxa"/>
          </w:tcPr>
          <w:p w:rsidR="00713636" w:rsidRPr="008F53F3" w:rsidRDefault="00713636" w:rsidP="001B4DC6">
            <w:pPr>
              <w:rPr>
                <w:sz w:val="22"/>
                <w:szCs w:val="22"/>
                <w:lang w:eastAsia="en-US"/>
              </w:rPr>
            </w:pPr>
            <w:r w:rsidRPr="008F53F3">
              <w:rPr>
                <w:sz w:val="22"/>
                <w:szCs w:val="22"/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:rsidR="00713636" w:rsidRPr="008F53F3" w:rsidRDefault="00713636" w:rsidP="001B4DC6">
            <w:pPr>
              <w:rPr>
                <w:sz w:val="22"/>
                <w:szCs w:val="22"/>
                <w:lang w:eastAsia="en-US"/>
              </w:rPr>
            </w:pPr>
            <w:r w:rsidRPr="008F53F3">
              <w:rPr>
                <w:sz w:val="22"/>
                <w:szCs w:val="22"/>
                <w:lang w:eastAsia="en-US"/>
              </w:rPr>
              <w:t>Réger Balázs</w:t>
            </w:r>
          </w:p>
        </w:tc>
      </w:tr>
      <w:tr w:rsidR="00713636" w:rsidRPr="008F53F3">
        <w:tc>
          <w:tcPr>
            <w:tcW w:w="4606" w:type="dxa"/>
          </w:tcPr>
          <w:p w:rsidR="00713636" w:rsidRPr="008F53F3" w:rsidRDefault="00713636" w:rsidP="001B4DC6">
            <w:pPr>
              <w:rPr>
                <w:sz w:val="22"/>
                <w:szCs w:val="22"/>
                <w:lang w:eastAsia="en-US"/>
              </w:rPr>
            </w:pPr>
            <w:r w:rsidRPr="008F53F3">
              <w:rPr>
                <w:sz w:val="22"/>
                <w:szCs w:val="22"/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713636" w:rsidRPr="008F53F3" w:rsidRDefault="00713636" w:rsidP="001B4DC6">
            <w:pPr>
              <w:rPr>
                <w:sz w:val="22"/>
                <w:szCs w:val="22"/>
                <w:lang w:eastAsia="en-US"/>
              </w:rPr>
            </w:pPr>
            <w:r w:rsidRPr="008F53F3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13636" w:rsidRPr="008F53F3">
        <w:tc>
          <w:tcPr>
            <w:tcW w:w="4606" w:type="dxa"/>
          </w:tcPr>
          <w:p w:rsidR="00713636" w:rsidRPr="008F53F3" w:rsidRDefault="00713636" w:rsidP="001B4DC6">
            <w:pPr>
              <w:rPr>
                <w:sz w:val="22"/>
                <w:szCs w:val="22"/>
                <w:lang w:eastAsia="en-US"/>
              </w:rPr>
            </w:pPr>
            <w:r w:rsidRPr="008F53F3">
              <w:rPr>
                <w:sz w:val="22"/>
                <w:szCs w:val="22"/>
                <w:lang w:eastAsia="en-US"/>
              </w:rPr>
              <w:t>Melléklet:</w:t>
            </w:r>
          </w:p>
        </w:tc>
        <w:tc>
          <w:tcPr>
            <w:tcW w:w="4606" w:type="dxa"/>
          </w:tcPr>
          <w:p w:rsidR="00713636" w:rsidRPr="008F53F3" w:rsidRDefault="00713636" w:rsidP="001B4DC6">
            <w:pPr>
              <w:rPr>
                <w:sz w:val="22"/>
                <w:szCs w:val="22"/>
                <w:lang w:eastAsia="en-US"/>
              </w:rPr>
            </w:pPr>
            <w:r w:rsidRPr="008F53F3">
              <w:rPr>
                <w:sz w:val="22"/>
                <w:szCs w:val="22"/>
                <w:lang w:eastAsia="en-US"/>
              </w:rPr>
              <w:t xml:space="preserve"> db</w:t>
            </w:r>
          </w:p>
        </w:tc>
      </w:tr>
      <w:tr w:rsidR="00713636" w:rsidRPr="008F53F3">
        <w:tc>
          <w:tcPr>
            <w:tcW w:w="4606" w:type="dxa"/>
          </w:tcPr>
          <w:p w:rsidR="00713636" w:rsidRPr="008F53F3" w:rsidRDefault="00713636" w:rsidP="001B4DC6">
            <w:pPr>
              <w:rPr>
                <w:sz w:val="22"/>
                <w:szCs w:val="22"/>
                <w:lang w:eastAsia="en-US"/>
              </w:rPr>
            </w:pPr>
            <w:r w:rsidRPr="008F53F3">
              <w:rPr>
                <w:sz w:val="22"/>
                <w:szCs w:val="22"/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713636" w:rsidRPr="008F53F3" w:rsidRDefault="00713636" w:rsidP="001B4DC6">
            <w:pPr>
              <w:rPr>
                <w:sz w:val="22"/>
                <w:szCs w:val="22"/>
                <w:lang w:eastAsia="en-US"/>
              </w:rPr>
            </w:pPr>
            <w:r w:rsidRPr="008F53F3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13636" w:rsidRPr="008F53F3">
        <w:tc>
          <w:tcPr>
            <w:tcW w:w="4606" w:type="dxa"/>
          </w:tcPr>
          <w:p w:rsidR="00713636" w:rsidRPr="008F53F3" w:rsidRDefault="00713636" w:rsidP="001B4DC6">
            <w:pPr>
              <w:rPr>
                <w:sz w:val="22"/>
                <w:szCs w:val="22"/>
                <w:lang w:eastAsia="en-US"/>
              </w:rPr>
            </w:pPr>
            <w:r w:rsidRPr="008F53F3">
              <w:rPr>
                <w:sz w:val="22"/>
                <w:szCs w:val="22"/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713636" w:rsidRPr="008F53F3" w:rsidRDefault="00713636" w:rsidP="001B4DC6">
            <w:pPr>
              <w:rPr>
                <w:sz w:val="22"/>
                <w:szCs w:val="22"/>
                <w:lang w:eastAsia="en-US"/>
              </w:rPr>
            </w:pPr>
          </w:p>
          <w:p w:rsidR="00713636" w:rsidRPr="008F53F3" w:rsidRDefault="00713636" w:rsidP="001B4DC6">
            <w:pPr>
              <w:rPr>
                <w:sz w:val="22"/>
                <w:szCs w:val="22"/>
                <w:lang w:eastAsia="en-US"/>
              </w:rPr>
            </w:pPr>
          </w:p>
        </w:tc>
      </w:tr>
      <w:tr w:rsidR="00713636" w:rsidRPr="008F53F3">
        <w:tc>
          <w:tcPr>
            <w:tcW w:w="4606" w:type="dxa"/>
          </w:tcPr>
          <w:p w:rsidR="00713636" w:rsidRPr="008F53F3" w:rsidRDefault="00713636" w:rsidP="001B4DC6">
            <w:pPr>
              <w:rPr>
                <w:sz w:val="22"/>
                <w:szCs w:val="22"/>
                <w:lang w:eastAsia="en-US"/>
              </w:rPr>
            </w:pPr>
            <w:r w:rsidRPr="008F53F3">
              <w:rPr>
                <w:sz w:val="22"/>
                <w:szCs w:val="22"/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713636" w:rsidRPr="008F53F3" w:rsidRDefault="00713636" w:rsidP="001B4DC6">
            <w:pPr>
              <w:rPr>
                <w:sz w:val="22"/>
                <w:szCs w:val="22"/>
                <w:lang w:eastAsia="en-US"/>
              </w:rPr>
            </w:pPr>
            <w:r w:rsidRPr="008F53F3">
              <w:rPr>
                <w:sz w:val="22"/>
                <w:szCs w:val="22"/>
                <w:u w:val="single"/>
                <w:lang w:eastAsia="en-US"/>
              </w:rPr>
              <w:t>egyszerű</w:t>
            </w:r>
            <w:r w:rsidRPr="008F53F3">
              <w:rPr>
                <w:sz w:val="22"/>
                <w:szCs w:val="22"/>
                <w:lang w:eastAsia="en-US"/>
              </w:rPr>
              <w:t>/minősített</w:t>
            </w:r>
          </w:p>
        </w:tc>
      </w:tr>
      <w:tr w:rsidR="00713636" w:rsidRPr="008F53F3">
        <w:tc>
          <w:tcPr>
            <w:tcW w:w="4606" w:type="dxa"/>
          </w:tcPr>
          <w:p w:rsidR="00713636" w:rsidRPr="008F53F3" w:rsidRDefault="00713636" w:rsidP="001B4DC6">
            <w:pPr>
              <w:rPr>
                <w:sz w:val="22"/>
                <w:szCs w:val="22"/>
                <w:lang w:eastAsia="en-US"/>
              </w:rPr>
            </w:pPr>
            <w:r w:rsidRPr="008F53F3">
              <w:rPr>
                <w:sz w:val="22"/>
                <w:szCs w:val="22"/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713636" w:rsidRPr="008F53F3" w:rsidRDefault="00713636" w:rsidP="001B4DC6">
            <w:pPr>
              <w:rPr>
                <w:sz w:val="22"/>
                <w:szCs w:val="22"/>
                <w:lang w:eastAsia="en-US"/>
              </w:rPr>
            </w:pPr>
            <w:r w:rsidRPr="008F53F3">
              <w:rPr>
                <w:sz w:val="22"/>
                <w:szCs w:val="22"/>
                <w:lang w:eastAsia="en-US"/>
              </w:rPr>
              <w:t>rendelet/</w:t>
            </w:r>
            <w:r w:rsidRPr="008F53F3">
              <w:rPr>
                <w:sz w:val="22"/>
                <w:szCs w:val="22"/>
                <w:u w:val="single"/>
                <w:lang w:eastAsia="en-US"/>
              </w:rPr>
              <w:t>határozat</w:t>
            </w:r>
            <w:r w:rsidRPr="008F53F3">
              <w:rPr>
                <w:sz w:val="22"/>
                <w:szCs w:val="22"/>
                <w:lang w:eastAsia="en-US"/>
              </w:rPr>
              <w:t xml:space="preserve"> (normatív, hatósági, egyéb)</w:t>
            </w:r>
          </w:p>
        </w:tc>
      </w:tr>
      <w:tr w:rsidR="00713636" w:rsidRPr="008F53F3">
        <w:tc>
          <w:tcPr>
            <w:tcW w:w="4606" w:type="dxa"/>
          </w:tcPr>
          <w:p w:rsidR="00713636" w:rsidRPr="008F53F3" w:rsidRDefault="00713636" w:rsidP="001B4DC6">
            <w:pPr>
              <w:rPr>
                <w:sz w:val="22"/>
                <w:szCs w:val="22"/>
                <w:lang w:eastAsia="en-US"/>
              </w:rPr>
            </w:pPr>
            <w:r w:rsidRPr="008F53F3">
              <w:rPr>
                <w:sz w:val="22"/>
                <w:szCs w:val="22"/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713636" w:rsidRPr="008F53F3" w:rsidRDefault="00713636" w:rsidP="001B4DC6">
            <w:pPr>
              <w:rPr>
                <w:sz w:val="22"/>
                <w:szCs w:val="22"/>
                <w:lang w:eastAsia="en-US"/>
              </w:rPr>
            </w:pPr>
            <w:r w:rsidRPr="008F53F3">
              <w:rPr>
                <w:sz w:val="22"/>
                <w:szCs w:val="22"/>
                <w:u w:val="single"/>
                <w:lang w:eastAsia="en-US"/>
              </w:rPr>
              <w:t>nyílt ülés</w:t>
            </w:r>
            <w:r w:rsidRPr="008F53F3">
              <w:rPr>
                <w:sz w:val="22"/>
                <w:szCs w:val="22"/>
                <w:lang w:eastAsia="en-US"/>
              </w:rPr>
              <w:t>/zárt ülés</w:t>
            </w:r>
          </w:p>
        </w:tc>
      </w:tr>
      <w:tr w:rsidR="00713636" w:rsidRPr="008F53F3">
        <w:tc>
          <w:tcPr>
            <w:tcW w:w="4606" w:type="dxa"/>
          </w:tcPr>
          <w:p w:rsidR="00713636" w:rsidRPr="008F53F3" w:rsidRDefault="00713636" w:rsidP="001B4DC6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8F53F3">
              <w:rPr>
                <w:sz w:val="22"/>
                <w:szCs w:val="22"/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713636" w:rsidRPr="008F53F3" w:rsidRDefault="00713636" w:rsidP="001B4DC6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8F53F3">
              <w:rPr>
                <w:sz w:val="22"/>
                <w:szCs w:val="22"/>
                <w:lang w:eastAsia="en-US"/>
              </w:rPr>
              <w:t>Filóné Ferencz Ibolya polgármester</w:t>
            </w:r>
          </w:p>
        </w:tc>
      </w:tr>
    </w:tbl>
    <w:p w:rsidR="00713636" w:rsidRPr="008F53F3" w:rsidRDefault="00713636" w:rsidP="00442E28">
      <w:pPr>
        <w:rPr>
          <w:sz w:val="22"/>
          <w:szCs w:val="22"/>
        </w:rPr>
      </w:pPr>
    </w:p>
    <w:p w:rsidR="00713636" w:rsidRPr="008F53F3" w:rsidRDefault="00713636" w:rsidP="00442E28">
      <w:pPr>
        <w:jc w:val="both"/>
        <w:rPr>
          <w:sz w:val="22"/>
          <w:szCs w:val="22"/>
        </w:rPr>
      </w:pPr>
      <w:r w:rsidRPr="008F53F3">
        <w:rPr>
          <w:sz w:val="22"/>
          <w:szCs w:val="22"/>
        </w:rPr>
        <w:t>Tisztelt Képviselő-testület!</w:t>
      </w:r>
    </w:p>
    <w:p w:rsidR="00713636" w:rsidRPr="008F53F3" w:rsidRDefault="00713636" w:rsidP="00442E28">
      <w:pPr>
        <w:jc w:val="both"/>
        <w:rPr>
          <w:sz w:val="22"/>
          <w:szCs w:val="22"/>
        </w:rPr>
      </w:pPr>
    </w:p>
    <w:p w:rsidR="00713636" w:rsidRPr="008F53F3" w:rsidRDefault="00713636" w:rsidP="008F53F3">
      <w:pPr>
        <w:pStyle w:val="cf0"/>
        <w:spacing w:before="0" w:beforeAutospacing="0" w:after="0" w:afterAutospacing="0"/>
        <w:jc w:val="both"/>
        <w:rPr>
          <w:sz w:val="22"/>
          <w:szCs w:val="22"/>
        </w:rPr>
      </w:pPr>
      <w:r w:rsidRPr="008F53F3">
        <w:rPr>
          <w:sz w:val="22"/>
          <w:szCs w:val="22"/>
        </w:rPr>
        <w:t>Az Országgyűlés megtárgyalja az egyes szociális és gyermekvédelmi tárgyú törvények módosításáról szóló T/12720 számú törvényjavaslatot, amely hatályon kívül helyezi a gyermekek védelméről és gyámügyi igazgatásról szóló 1997. évi XXI. törvény (továbbiakban: Gyvt.) 40/A. § (3) bekezdésének azon módosítását, amely rögzítette, hogy 2017.01.01. napjától a gyermekjóléti központ fenntartója kizárólag a járásszékhely település önkormányzata lehet.</w:t>
      </w:r>
      <w:bookmarkStart w:id="0" w:name="_GoBack"/>
      <w:bookmarkEnd w:id="0"/>
    </w:p>
    <w:p w:rsidR="00713636" w:rsidRPr="008F53F3" w:rsidRDefault="00713636" w:rsidP="008F53F3">
      <w:pPr>
        <w:pStyle w:val="cf0"/>
        <w:spacing w:before="0" w:beforeAutospacing="0" w:after="0" w:afterAutospacing="0"/>
        <w:jc w:val="both"/>
        <w:rPr>
          <w:sz w:val="22"/>
          <w:szCs w:val="22"/>
        </w:rPr>
      </w:pPr>
      <w:r w:rsidRPr="008F53F3">
        <w:rPr>
          <w:sz w:val="22"/>
          <w:szCs w:val="22"/>
        </w:rPr>
        <w:t xml:space="preserve">A törvénymódosítási javaslat továbbra is biztosítja a társulás keretében történő feladatellátást. Ennek értelmében a Család-és Gyermekjóléti Központ és a Család- és Gyermekjóléti Szolgálat a Bonyhádi Gondozási Központ keretében, önálló szakmai egységként továbbra is működtethető. </w:t>
      </w:r>
    </w:p>
    <w:p w:rsidR="00713636" w:rsidRPr="008F53F3" w:rsidRDefault="00713636" w:rsidP="008F53F3">
      <w:pPr>
        <w:pStyle w:val="cf0"/>
        <w:spacing w:before="0" w:beforeAutospacing="0" w:after="0" w:afterAutospacing="0"/>
        <w:jc w:val="both"/>
        <w:rPr>
          <w:sz w:val="22"/>
          <w:szCs w:val="22"/>
        </w:rPr>
      </w:pPr>
    </w:p>
    <w:p w:rsidR="00713636" w:rsidRPr="008F53F3" w:rsidRDefault="00713636" w:rsidP="008F53F3">
      <w:pPr>
        <w:pStyle w:val="cf0"/>
        <w:spacing w:before="0" w:beforeAutospacing="0" w:after="0" w:afterAutospacing="0"/>
        <w:jc w:val="both"/>
        <w:rPr>
          <w:sz w:val="22"/>
          <w:szCs w:val="22"/>
        </w:rPr>
      </w:pPr>
      <w:r w:rsidRPr="008F53F3">
        <w:rPr>
          <w:sz w:val="22"/>
          <w:szCs w:val="22"/>
        </w:rPr>
        <w:t xml:space="preserve">Kérem a Tisztelt Képviselő-testületet a határozati javaslatban foglaltak támogatására. </w:t>
      </w:r>
    </w:p>
    <w:p w:rsidR="00713636" w:rsidRPr="008F53F3" w:rsidRDefault="00713636" w:rsidP="008F53F3">
      <w:pPr>
        <w:pStyle w:val="cf0"/>
        <w:spacing w:before="0" w:beforeAutospacing="0" w:after="0" w:afterAutospacing="0"/>
        <w:jc w:val="both"/>
        <w:rPr>
          <w:b/>
          <w:bCs/>
          <w:sz w:val="22"/>
          <w:szCs w:val="22"/>
          <w:u w:val="single"/>
        </w:rPr>
      </w:pPr>
    </w:p>
    <w:p w:rsidR="00713636" w:rsidRPr="008F53F3" w:rsidRDefault="00713636" w:rsidP="00442E28">
      <w:pPr>
        <w:pStyle w:val="cf0"/>
        <w:spacing w:before="0" w:beforeAutospacing="0" w:after="0" w:afterAutospacing="0" w:line="300" w:lineRule="exact"/>
        <w:jc w:val="both"/>
        <w:rPr>
          <w:b/>
          <w:bCs/>
          <w:sz w:val="22"/>
          <w:szCs w:val="22"/>
          <w:u w:val="single"/>
        </w:rPr>
      </w:pPr>
      <w:r w:rsidRPr="008F53F3">
        <w:rPr>
          <w:b/>
          <w:bCs/>
          <w:sz w:val="22"/>
          <w:szCs w:val="22"/>
          <w:u w:val="single"/>
        </w:rPr>
        <w:t>Határozati javaslat</w:t>
      </w:r>
    </w:p>
    <w:p w:rsidR="00713636" w:rsidRPr="008F53F3" w:rsidRDefault="00713636" w:rsidP="00442E28">
      <w:pPr>
        <w:pStyle w:val="cf0"/>
        <w:spacing w:before="0" w:beforeAutospacing="0" w:after="0" w:afterAutospacing="0" w:line="300" w:lineRule="exact"/>
        <w:jc w:val="both"/>
        <w:rPr>
          <w:sz w:val="22"/>
          <w:szCs w:val="22"/>
        </w:rPr>
      </w:pPr>
    </w:p>
    <w:p w:rsidR="00713636" w:rsidRPr="008F53F3" w:rsidRDefault="00713636" w:rsidP="008F53F3">
      <w:pPr>
        <w:pStyle w:val="cf0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8F53F3">
        <w:rPr>
          <w:sz w:val="22"/>
          <w:szCs w:val="22"/>
        </w:rPr>
        <w:t xml:space="preserve">………………….. Önkormányzati Képviselő-testülete a Család-és Gyermekjóléti Központ, valamint a Család-és Gyermekjóléti Szolgálat a Bonyhádi Gondozási Központból 2017. január 1. napjával történő kiválása miatt, a Völgységi Önkormányzatok Társulása társulási megállapodása módosításáról szóló ………….. határozatát visszavonja. </w:t>
      </w:r>
    </w:p>
    <w:p w:rsidR="00713636" w:rsidRPr="008F53F3" w:rsidRDefault="00713636" w:rsidP="008F53F3">
      <w:pPr>
        <w:pStyle w:val="cf0"/>
        <w:spacing w:before="0" w:beforeAutospacing="0" w:after="0" w:afterAutospacing="0"/>
        <w:ind w:left="1080"/>
        <w:jc w:val="both"/>
        <w:rPr>
          <w:sz w:val="22"/>
          <w:szCs w:val="22"/>
        </w:rPr>
      </w:pPr>
    </w:p>
    <w:p w:rsidR="00713636" w:rsidRPr="008F53F3" w:rsidRDefault="00713636" w:rsidP="008F53F3">
      <w:pPr>
        <w:pStyle w:val="cf0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8F53F3">
        <w:rPr>
          <w:sz w:val="22"/>
          <w:szCs w:val="22"/>
        </w:rPr>
        <w:t xml:space="preserve">…………………. Önkormányzati Képviselő-testülete a Bonyhádi Gondozási Központ módosító okiratáról és a módosításokkal egységes szerkezetű alapító okiratáról szóló ……….. számú határozatát visszavonja. </w:t>
      </w:r>
    </w:p>
    <w:p w:rsidR="00713636" w:rsidRPr="008F53F3" w:rsidRDefault="00713636" w:rsidP="008F53F3">
      <w:pPr>
        <w:pStyle w:val="cf0"/>
        <w:spacing w:before="0" w:beforeAutospacing="0" w:after="0" w:afterAutospacing="0"/>
        <w:jc w:val="both"/>
        <w:rPr>
          <w:sz w:val="22"/>
          <w:szCs w:val="22"/>
        </w:rPr>
      </w:pPr>
    </w:p>
    <w:p w:rsidR="00713636" w:rsidRPr="008F53F3" w:rsidRDefault="00713636" w:rsidP="008F53F3">
      <w:pPr>
        <w:pStyle w:val="cf0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8F53F3">
        <w:rPr>
          <w:sz w:val="22"/>
          <w:szCs w:val="22"/>
        </w:rPr>
        <w:t xml:space="preserve">…………………… Önkormányzati Képviselő-testülete a család és gyermekjóléti szolgálati feladatok feladat-ellátási szerződéseire vonatkozó …………….. számú határozatát visszavonja. </w:t>
      </w:r>
    </w:p>
    <w:p w:rsidR="00713636" w:rsidRPr="008F53F3" w:rsidRDefault="00713636" w:rsidP="00442E28">
      <w:pPr>
        <w:pStyle w:val="cf0"/>
        <w:spacing w:before="0" w:beforeAutospacing="0" w:after="0" w:afterAutospacing="0" w:line="300" w:lineRule="exact"/>
        <w:jc w:val="both"/>
        <w:rPr>
          <w:sz w:val="22"/>
          <w:szCs w:val="22"/>
        </w:rPr>
      </w:pPr>
    </w:p>
    <w:p w:rsidR="00713636" w:rsidRPr="008F53F3" w:rsidRDefault="00713636" w:rsidP="00442E28">
      <w:pPr>
        <w:rPr>
          <w:b/>
          <w:bCs/>
          <w:sz w:val="22"/>
          <w:szCs w:val="22"/>
        </w:rPr>
      </w:pPr>
      <w:r w:rsidRPr="008F53F3">
        <w:rPr>
          <w:b/>
          <w:bCs/>
          <w:sz w:val="22"/>
          <w:szCs w:val="22"/>
        </w:rPr>
        <w:t>Határidő: azonnal</w:t>
      </w:r>
    </w:p>
    <w:p w:rsidR="00713636" w:rsidRPr="008F53F3" w:rsidRDefault="00713636" w:rsidP="00442E28">
      <w:pPr>
        <w:rPr>
          <w:b/>
          <w:bCs/>
          <w:sz w:val="22"/>
          <w:szCs w:val="22"/>
        </w:rPr>
      </w:pPr>
      <w:r w:rsidRPr="008F53F3">
        <w:rPr>
          <w:b/>
          <w:bCs/>
          <w:sz w:val="22"/>
          <w:szCs w:val="22"/>
        </w:rPr>
        <w:t xml:space="preserve">Felelős: Határozati kivonatok VÖT számára történő megküldéséért: ……………..  jegyző </w:t>
      </w:r>
    </w:p>
    <w:p w:rsidR="00713636" w:rsidRPr="008F53F3" w:rsidRDefault="00713636" w:rsidP="00442E28">
      <w:pPr>
        <w:rPr>
          <w:sz w:val="22"/>
          <w:szCs w:val="22"/>
        </w:rPr>
      </w:pPr>
    </w:p>
    <w:p w:rsidR="00713636" w:rsidRPr="008F53F3" w:rsidRDefault="00713636" w:rsidP="00442E28">
      <w:pPr>
        <w:rPr>
          <w:sz w:val="22"/>
          <w:szCs w:val="22"/>
        </w:rPr>
      </w:pPr>
      <w:r>
        <w:rPr>
          <w:sz w:val="22"/>
          <w:szCs w:val="22"/>
        </w:rPr>
        <w:t>Tevel</w:t>
      </w:r>
      <w:r w:rsidRPr="008F53F3">
        <w:rPr>
          <w:sz w:val="22"/>
          <w:szCs w:val="22"/>
        </w:rPr>
        <w:t xml:space="preserve">, 2016. </w:t>
      </w:r>
      <w:r>
        <w:rPr>
          <w:sz w:val="22"/>
          <w:szCs w:val="22"/>
        </w:rPr>
        <w:t>december 9.</w:t>
      </w:r>
    </w:p>
    <w:p w:rsidR="00713636" w:rsidRPr="008F53F3" w:rsidRDefault="00713636" w:rsidP="00442E28">
      <w:pPr>
        <w:rPr>
          <w:b/>
          <w:bCs/>
          <w:sz w:val="22"/>
          <w:szCs w:val="22"/>
        </w:rPr>
      </w:pPr>
    </w:p>
    <w:p w:rsidR="00713636" w:rsidRPr="008F53F3" w:rsidRDefault="00713636" w:rsidP="00442E28">
      <w:pPr>
        <w:rPr>
          <w:b/>
          <w:bCs/>
          <w:sz w:val="22"/>
          <w:szCs w:val="22"/>
        </w:rPr>
      </w:pPr>
      <w:r w:rsidRPr="008F53F3">
        <w:rPr>
          <w:b/>
          <w:bCs/>
          <w:sz w:val="22"/>
          <w:szCs w:val="22"/>
        </w:rPr>
        <w:tab/>
      </w:r>
      <w:r w:rsidRPr="008F53F3">
        <w:rPr>
          <w:b/>
          <w:bCs/>
          <w:sz w:val="22"/>
          <w:szCs w:val="22"/>
        </w:rPr>
        <w:tab/>
      </w:r>
      <w:r w:rsidRPr="008F53F3">
        <w:rPr>
          <w:b/>
          <w:bCs/>
          <w:sz w:val="22"/>
          <w:szCs w:val="22"/>
        </w:rPr>
        <w:tab/>
      </w:r>
      <w:r w:rsidRPr="008F53F3">
        <w:rPr>
          <w:b/>
          <w:bCs/>
          <w:sz w:val="22"/>
          <w:szCs w:val="22"/>
        </w:rPr>
        <w:tab/>
      </w:r>
      <w:r w:rsidRPr="008F53F3">
        <w:rPr>
          <w:b/>
          <w:bCs/>
          <w:sz w:val="22"/>
          <w:szCs w:val="22"/>
        </w:rPr>
        <w:tab/>
      </w:r>
      <w:r w:rsidRPr="008F53F3">
        <w:rPr>
          <w:b/>
          <w:bCs/>
          <w:sz w:val="22"/>
          <w:szCs w:val="22"/>
        </w:rPr>
        <w:tab/>
      </w:r>
      <w:r w:rsidRPr="008F53F3">
        <w:rPr>
          <w:b/>
          <w:bCs/>
          <w:sz w:val="22"/>
          <w:szCs w:val="22"/>
        </w:rPr>
        <w:tab/>
      </w:r>
      <w:r w:rsidRPr="008F53F3">
        <w:rPr>
          <w:b/>
          <w:bCs/>
          <w:sz w:val="22"/>
          <w:szCs w:val="22"/>
        </w:rPr>
        <w:tab/>
        <w:t>Budainé Szomolai Csilla</w:t>
      </w:r>
    </w:p>
    <w:p w:rsidR="00713636" w:rsidRPr="008F53F3" w:rsidRDefault="00713636">
      <w:pPr>
        <w:rPr>
          <w:b/>
          <w:bCs/>
          <w:sz w:val="22"/>
          <w:szCs w:val="22"/>
        </w:rPr>
      </w:pPr>
      <w:r w:rsidRPr="008F53F3">
        <w:rPr>
          <w:b/>
          <w:bCs/>
          <w:sz w:val="22"/>
          <w:szCs w:val="22"/>
        </w:rPr>
        <w:tab/>
      </w:r>
      <w:r w:rsidRPr="008F53F3">
        <w:rPr>
          <w:b/>
          <w:bCs/>
          <w:sz w:val="22"/>
          <w:szCs w:val="22"/>
        </w:rPr>
        <w:tab/>
      </w:r>
      <w:r w:rsidRPr="008F53F3">
        <w:rPr>
          <w:b/>
          <w:bCs/>
          <w:sz w:val="22"/>
          <w:szCs w:val="22"/>
        </w:rPr>
        <w:tab/>
      </w:r>
      <w:r w:rsidRPr="008F53F3">
        <w:rPr>
          <w:b/>
          <w:bCs/>
          <w:sz w:val="22"/>
          <w:szCs w:val="22"/>
        </w:rPr>
        <w:tab/>
      </w:r>
      <w:r w:rsidRPr="008F53F3">
        <w:rPr>
          <w:b/>
          <w:bCs/>
          <w:sz w:val="22"/>
          <w:szCs w:val="22"/>
        </w:rPr>
        <w:tab/>
      </w:r>
      <w:r w:rsidRPr="008F53F3">
        <w:rPr>
          <w:b/>
          <w:bCs/>
          <w:sz w:val="22"/>
          <w:szCs w:val="22"/>
        </w:rPr>
        <w:tab/>
      </w:r>
      <w:r w:rsidRPr="008F53F3">
        <w:rPr>
          <w:b/>
          <w:bCs/>
          <w:sz w:val="22"/>
          <w:szCs w:val="22"/>
        </w:rPr>
        <w:tab/>
      </w:r>
      <w:r w:rsidRPr="008F53F3">
        <w:rPr>
          <w:b/>
          <w:bCs/>
          <w:sz w:val="22"/>
          <w:szCs w:val="22"/>
        </w:rPr>
        <w:tab/>
      </w:r>
      <w:r w:rsidRPr="008F53F3">
        <w:rPr>
          <w:b/>
          <w:bCs/>
          <w:sz w:val="22"/>
          <w:szCs w:val="22"/>
        </w:rPr>
        <w:tab/>
        <w:t xml:space="preserve">   aljegyző</w:t>
      </w:r>
    </w:p>
    <w:sectPr w:rsidR="00713636" w:rsidRPr="008F53F3" w:rsidSect="008F53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83B10"/>
    <w:multiLevelType w:val="hybridMultilevel"/>
    <w:tmpl w:val="CB4CB2B4"/>
    <w:lvl w:ilvl="0" w:tplc="1EF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E28"/>
    <w:rsid w:val="00093869"/>
    <w:rsid w:val="00186FED"/>
    <w:rsid w:val="001B4DC6"/>
    <w:rsid w:val="002B4B15"/>
    <w:rsid w:val="00442E28"/>
    <w:rsid w:val="004A1A2D"/>
    <w:rsid w:val="004B01F4"/>
    <w:rsid w:val="0050048F"/>
    <w:rsid w:val="0054060C"/>
    <w:rsid w:val="00585485"/>
    <w:rsid w:val="00706C05"/>
    <w:rsid w:val="00713636"/>
    <w:rsid w:val="008F53F3"/>
    <w:rsid w:val="00931ADE"/>
    <w:rsid w:val="00A75457"/>
    <w:rsid w:val="00A9216F"/>
    <w:rsid w:val="00B22669"/>
    <w:rsid w:val="00C84185"/>
    <w:rsid w:val="00CA7A4E"/>
    <w:rsid w:val="00CD78FF"/>
    <w:rsid w:val="00D74965"/>
    <w:rsid w:val="00E93224"/>
    <w:rsid w:val="00EA6851"/>
    <w:rsid w:val="00F46C74"/>
    <w:rsid w:val="00FB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E28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2E28"/>
    <w:pPr>
      <w:ind w:left="720"/>
    </w:pPr>
  </w:style>
  <w:style w:type="paragraph" w:customStyle="1" w:styleId="cf0">
    <w:name w:val="cf0"/>
    <w:basedOn w:val="Normal"/>
    <w:uiPriority w:val="99"/>
    <w:rsid w:val="00442E28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306</Words>
  <Characters>2119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Satellite</dc:creator>
  <cp:keywords/>
  <dc:description/>
  <cp:lastModifiedBy>Noémi</cp:lastModifiedBy>
  <cp:revision>4</cp:revision>
  <cp:lastPrinted>2016-12-29T14:41:00Z</cp:lastPrinted>
  <dcterms:created xsi:type="dcterms:W3CDTF">2016-12-15T08:44:00Z</dcterms:created>
  <dcterms:modified xsi:type="dcterms:W3CDTF">2016-12-29T14:41:00Z</dcterms:modified>
</cp:coreProperties>
</file>